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3E7FD" w14:textId="1C5D2733" w:rsidR="003F19C1" w:rsidRPr="009157BF" w:rsidRDefault="009157BF" w:rsidP="00776DE7">
      <w:pPr>
        <w:pStyle w:val="Heading2"/>
      </w:pPr>
      <w:r>
        <w:t>Externally Funded Service Providers</w:t>
      </w:r>
    </w:p>
    <w:p w14:paraId="32558C24" w14:textId="7A8DDD2C" w:rsidR="00A5268A" w:rsidRPr="00A5268A" w:rsidRDefault="00A5268A" w:rsidP="00776DE7">
      <w:pPr>
        <w:pStyle w:val="Heading4"/>
      </w:pPr>
      <w:r w:rsidRPr="00A5268A">
        <w:t>Guidance to Schools and Contractors</w:t>
      </w:r>
    </w:p>
    <w:p w14:paraId="334FC344" w14:textId="66F90CF7" w:rsidR="0040678C" w:rsidRPr="0040678C" w:rsidRDefault="0040678C" w:rsidP="0040678C">
      <w:pPr>
        <w:rPr>
          <w:i/>
          <w:iCs/>
        </w:rPr>
      </w:pPr>
      <w:r w:rsidRPr="0040678C">
        <w:rPr>
          <w:i/>
          <w:iCs/>
        </w:rPr>
        <w:t>Guidance for using the Agreement (“Agreement”) between the Department and the Contractor to enable the Contractor to provide services to students at School</w:t>
      </w:r>
      <w:r w:rsidR="00CB613A">
        <w:rPr>
          <w:i/>
          <w:iCs/>
        </w:rPr>
        <w:t>.</w:t>
      </w:r>
    </w:p>
    <w:p w14:paraId="3E93CD60" w14:textId="17405CCF" w:rsidR="009D3B6F" w:rsidRPr="0040678C" w:rsidRDefault="00DD3687" w:rsidP="00776DE7">
      <w:pPr>
        <w:pStyle w:val="Heading5"/>
        <w:rPr>
          <w:iCs/>
        </w:rPr>
      </w:pPr>
      <w:r w:rsidRPr="00776DE7">
        <w:t>Insurances</w:t>
      </w:r>
    </w:p>
    <w:p w14:paraId="78EDBEE6" w14:textId="77777777" w:rsidR="00032433" w:rsidRDefault="00032433" w:rsidP="00032433">
      <w:pPr>
        <w:pStyle w:val="ListNumber"/>
      </w:pPr>
      <w:r>
        <w:t>The required insurances must be in the name of the Contractor (the Department will not accept insurance policies in the name of the individual therapists engaged by the Contractor).</w:t>
      </w:r>
    </w:p>
    <w:p w14:paraId="53C175AA" w14:textId="77777777" w:rsidR="00032433" w:rsidRDefault="00032433" w:rsidP="00032433">
      <w:pPr>
        <w:pStyle w:val="ListNumber"/>
      </w:pPr>
      <w:r w:rsidRPr="002C527E">
        <w:t>Workers compensation insurance or equivalent: if workers compensation insurance is not required under law (e.g.</w:t>
      </w:r>
      <w:r>
        <w:t>,</w:t>
      </w:r>
      <w:r w:rsidRPr="002C527E">
        <w:t xml:space="preserve"> the Contractor is a sole trader), </w:t>
      </w:r>
      <w:r>
        <w:t xml:space="preserve">the </w:t>
      </w:r>
      <w:proofErr w:type="gramStart"/>
      <w:r>
        <w:t>S</w:t>
      </w:r>
      <w:r w:rsidRPr="000E2FD5">
        <w:t>chool</w:t>
      </w:r>
      <w:proofErr w:type="gramEnd"/>
      <w:r w:rsidRPr="000E2FD5">
        <w:t xml:space="preserve"> should undertake a risk assessment of the activity to be undertaken by the provider</w:t>
      </w:r>
      <w:r>
        <w:t xml:space="preserve">. </w:t>
      </w:r>
    </w:p>
    <w:p w14:paraId="3FCBDB31" w14:textId="77777777" w:rsidR="00032433" w:rsidRDefault="00032433" w:rsidP="00B80402">
      <w:pPr>
        <w:pStyle w:val="ListBullet2"/>
        <w:numPr>
          <w:ilvl w:val="1"/>
          <w:numId w:val="5"/>
        </w:numPr>
      </w:pPr>
      <w:r w:rsidRPr="00C436C7">
        <w:t>where the activity is</w:t>
      </w:r>
      <w:r>
        <w:t xml:space="preserve"> deemed by the school as</w:t>
      </w:r>
      <w:r w:rsidRPr="00C436C7">
        <w:t xml:space="preserve"> low risk</w:t>
      </w:r>
      <w:r>
        <w:t>,</w:t>
      </w:r>
      <w:r w:rsidRPr="002C527E">
        <w:t xml:space="preserve"> </w:t>
      </w:r>
      <w:r>
        <w:t xml:space="preserve">the Contractor must provide </w:t>
      </w:r>
      <w:r w:rsidRPr="00576107">
        <w:t xml:space="preserve">income protection </w:t>
      </w:r>
      <w:proofErr w:type="gramStart"/>
      <w:r w:rsidRPr="00576107">
        <w:t>insurance</w:t>
      </w:r>
      <w:proofErr w:type="gramEnd"/>
    </w:p>
    <w:p w14:paraId="0AA4B7E0" w14:textId="77777777" w:rsidR="00032433" w:rsidRPr="009C1ABB" w:rsidRDefault="00032433" w:rsidP="00B80402">
      <w:pPr>
        <w:pStyle w:val="ListBullet2"/>
        <w:numPr>
          <w:ilvl w:val="1"/>
          <w:numId w:val="5"/>
        </w:numPr>
      </w:pPr>
      <w:r>
        <w:t>where the activity is deemed by the school as high risk,</w:t>
      </w:r>
      <w:r w:rsidRPr="002C527E">
        <w:t xml:space="preserve"> the Contractor must provide </w:t>
      </w:r>
      <w:r w:rsidRPr="009C1ABB">
        <w:t xml:space="preserve">personal accident insurance </w:t>
      </w:r>
      <w:r>
        <w:t xml:space="preserve">or </w:t>
      </w:r>
      <w:r w:rsidRPr="009C1ABB">
        <w:t xml:space="preserve">injury insurance </w:t>
      </w:r>
      <w:r>
        <w:t xml:space="preserve">which </w:t>
      </w:r>
      <w:r w:rsidRPr="009C1ABB">
        <w:t xml:space="preserve">needs to cover ‘non-permanent’ injuries </w:t>
      </w:r>
      <w:r>
        <w:t xml:space="preserve">(cover beyond only </w:t>
      </w:r>
      <w:r w:rsidRPr="009C1ABB">
        <w:t>death or permanent disability).</w:t>
      </w:r>
    </w:p>
    <w:p w14:paraId="6C2ED461" w14:textId="77777777" w:rsidR="00032433" w:rsidRPr="0094304F" w:rsidRDefault="00032433" w:rsidP="00032433">
      <w:pPr>
        <w:pStyle w:val="ListNumber"/>
      </w:pPr>
      <w:r>
        <w:t xml:space="preserve">Public liability insurance policy for at least $20 million </w:t>
      </w:r>
      <w:r w:rsidRPr="000F22AF">
        <w:t>for any single occurrence and in the aggregate</w:t>
      </w:r>
      <w:r>
        <w:t xml:space="preserve">, and professional indemnity insurance for at least $2 million </w:t>
      </w:r>
      <w:r w:rsidRPr="000F22AF">
        <w:t>for any single occurrence and in the aggregate</w:t>
      </w:r>
      <w:r>
        <w:t>.</w:t>
      </w:r>
    </w:p>
    <w:p w14:paraId="5023AAA9" w14:textId="6C16DF67" w:rsidR="00496A75" w:rsidRPr="009C1ABB" w:rsidRDefault="00496A75" w:rsidP="00496A75">
      <w:pPr>
        <w:pStyle w:val="Heading5"/>
      </w:pPr>
      <w:r w:rsidRPr="009C1ABB">
        <w:t>Execution (signing) of the Agreement</w:t>
      </w:r>
    </w:p>
    <w:p w14:paraId="21890BEA" w14:textId="642BD3A3" w:rsidR="001C39C6" w:rsidRDefault="001C39C6" w:rsidP="00766111">
      <w:pPr>
        <w:pStyle w:val="ListNumber"/>
        <w:numPr>
          <w:ilvl w:val="0"/>
          <w:numId w:val="26"/>
        </w:numPr>
      </w:pPr>
      <w:r>
        <w:t xml:space="preserve">Ensure that the correct Contractor is named in the Agreement. This means that the correct legal name of the Contractor must be inserted, as well as the corresponding ABN (the ABN can be looked up at: </w:t>
      </w:r>
      <w:hyperlink r:id="rId11" w:history="1">
        <w:r w:rsidRPr="001C39C6">
          <w:rPr>
            <w:rStyle w:val="Hyperlink"/>
          </w:rPr>
          <w:t>https://abr.business.gov.au/</w:t>
        </w:r>
      </w:hyperlink>
      <w:r>
        <w:t>).</w:t>
      </w:r>
    </w:p>
    <w:p w14:paraId="219AD04C" w14:textId="77777777" w:rsidR="001C39C6" w:rsidRDefault="001C39C6" w:rsidP="00B80402">
      <w:pPr>
        <w:pStyle w:val="ListNumber"/>
      </w:pPr>
      <w:r w:rsidRPr="009865EA">
        <w:t xml:space="preserve">The Agreement must be signed by the </w:t>
      </w:r>
      <w:proofErr w:type="gramStart"/>
      <w:r w:rsidRPr="009865EA">
        <w:t>Principal</w:t>
      </w:r>
      <w:proofErr w:type="gramEnd"/>
      <w:r w:rsidRPr="009865EA">
        <w:t xml:space="preserve"> on behalf of the Department.</w:t>
      </w:r>
    </w:p>
    <w:p w14:paraId="4B35C79B" w14:textId="13904CDF" w:rsidR="001C39C6" w:rsidRDefault="001C39C6" w:rsidP="00B80402">
      <w:pPr>
        <w:pStyle w:val="ListNumber"/>
      </w:pPr>
      <w:r>
        <w:t>The person(s) signing on behalf of the Contract</w:t>
      </w:r>
      <w:r w:rsidR="00CB613A">
        <w:t>or</w:t>
      </w:r>
      <w:r>
        <w:t xml:space="preserve"> must have authority to bind the Contractor.</w:t>
      </w:r>
    </w:p>
    <w:p w14:paraId="69375089" w14:textId="77777777" w:rsidR="001C39C6" w:rsidRDefault="001C39C6" w:rsidP="00B80402">
      <w:pPr>
        <w:pStyle w:val="ListNumber"/>
      </w:pPr>
      <w:r>
        <w:t xml:space="preserve">If the Agreement is being signed electronically, this must be done by </w:t>
      </w:r>
      <w:proofErr w:type="spellStart"/>
      <w:r>
        <w:t>Docusign</w:t>
      </w:r>
      <w:proofErr w:type="spellEnd"/>
      <w:r>
        <w:t>, Adobe or some other software designed for electronic execution. If this cannot be done, then there needs to be a wet-ink signature.</w:t>
      </w:r>
    </w:p>
    <w:p w14:paraId="47771FD8" w14:textId="77777777" w:rsidR="00751DFF" w:rsidRPr="009157BF" w:rsidRDefault="00751DFF" w:rsidP="00AA1C3F">
      <w:pPr>
        <w:pStyle w:val="Heading2"/>
      </w:pPr>
      <w:r>
        <w:lastRenderedPageBreak/>
        <w:t>Externally Funded Service Providers</w:t>
      </w:r>
    </w:p>
    <w:p w14:paraId="400D6F52" w14:textId="69E3E936" w:rsidR="00751DFF" w:rsidRDefault="00751DFF" w:rsidP="00751DFF">
      <w:pPr>
        <w:pStyle w:val="Heading3"/>
      </w:pPr>
      <w:r w:rsidRPr="00820C32">
        <w:t xml:space="preserve">Engagement Agreement for providers engaged by parents/carers to provide services to students at </w:t>
      </w:r>
      <w:proofErr w:type="gramStart"/>
      <w:r w:rsidRPr="00820C32">
        <w:t>school</w:t>
      </w:r>
      <w:proofErr w:type="gramEnd"/>
    </w:p>
    <w:tbl>
      <w:tblPr>
        <w:tblStyle w:val="TableGrid"/>
        <w:tblW w:w="9918" w:type="dxa"/>
        <w:tblLook w:val="04A0" w:firstRow="1" w:lastRow="0" w:firstColumn="1" w:lastColumn="0" w:noHBand="0" w:noVBand="1"/>
      </w:tblPr>
      <w:tblGrid>
        <w:gridCol w:w="4815"/>
        <w:gridCol w:w="5103"/>
      </w:tblGrid>
      <w:tr w:rsidR="00A245C3" w:rsidRPr="007E1522" w14:paraId="50AE8A17" w14:textId="77777777" w:rsidTr="00BB4B73">
        <w:tc>
          <w:tcPr>
            <w:tcW w:w="9918" w:type="dxa"/>
            <w:gridSpan w:val="2"/>
          </w:tcPr>
          <w:p w14:paraId="0A17DE0F" w14:textId="77777777" w:rsidR="00A245C3" w:rsidRPr="004F70D5" w:rsidRDefault="00A245C3" w:rsidP="004F70D5">
            <w:pPr>
              <w:pStyle w:val="Table"/>
            </w:pPr>
            <w:r w:rsidRPr="004F70D5">
              <w:t>Agreement between the Department and the Contractor to enable the Contractor to provide services (“Services”) to students at School</w:t>
            </w:r>
          </w:p>
        </w:tc>
      </w:tr>
      <w:tr w:rsidR="004F70D5" w:rsidRPr="009C1ABB" w14:paraId="6B605814" w14:textId="77777777" w:rsidTr="00CC60CE">
        <w:tc>
          <w:tcPr>
            <w:tcW w:w="4815" w:type="dxa"/>
          </w:tcPr>
          <w:p w14:paraId="52F46760" w14:textId="77777777" w:rsidR="004F70D5" w:rsidRPr="005D7300" w:rsidRDefault="004F70D5" w:rsidP="004F70D5">
            <w:pPr>
              <w:pStyle w:val="Table"/>
              <w:rPr>
                <w:b/>
              </w:rPr>
            </w:pPr>
            <w:r w:rsidRPr="009C1ABB">
              <w:rPr>
                <w:highlight w:val="yellow"/>
              </w:rPr>
              <w:t>[Insert Provider / Company name]</w:t>
            </w:r>
            <w:r>
              <w:rPr>
                <w:b/>
              </w:rPr>
              <w:t xml:space="preserve"> </w:t>
            </w:r>
            <w:r w:rsidRPr="00994708">
              <w:t>(“</w:t>
            </w:r>
            <w:r>
              <w:rPr>
                <w:b/>
              </w:rPr>
              <w:t>Contractor</w:t>
            </w:r>
            <w:r w:rsidRPr="009C1ABB">
              <w:t>”)</w:t>
            </w:r>
          </w:p>
        </w:tc>
        <w:tc>
          <w:tcPr>
            <w:tcW w:w="5103" w:type="dxa"/>
          </w:tcPr>
          <w:p w14:paraId="052EB19C" w14:textId="77777777" w:rsidR="004F70D5" w:rsidRPr="009C1ABB" w:rsidRDefault="004F70D5" w:rsidP="004F70D5">
            <w:pPr>
              <w:pStyle w:val="Table"/>
            </w:pPr>
            <w:r w:rsidRPr="009C1ABB">
              <w:t>The Crown in right of the State of New South Wales acting through the Department of Education</w:t>
            </w:r>
            <w:r>
              <w:t xml:space="preserve"> (“</w:t>
            </w:r>
            <w:r w:rsidRPr="009C1ABB">
              <w:rPr>
                <w:b/>
              </w:rPr>
              <w:t>Department</w:t>
            </w:r>
            <w:r>
              <w:t>”)</w:t>
            </w:r>
          </w:p>
        </w:tc>
      </w:tr>
      <w:tr w:rsidR="004F70D5" w:rsidRPr="005D7300" w14:paraId="0637C8AF" w14:textId="77777777" w:rsidTr="00CC60CE">
        <w:tc>
          <w:tcPr>
            <w:tcW w:w="4815" w:type="dxa"/>
          </w:tcPr>
          <w:p w14:paraId="6A1FF01F" w14:textId="77777777" w:rsidR="004F70D5" w:rsidRPr="005D7300" w:rsidRDefault="004F70D5" w:rsidP="004F70D5">
            <w:pPr>
              <w:pStyle w:val="Table"/>
            </w:pPr>
            <w:r w:rsidRPr="005D7300">
              <w:rPr>
                <w:b/>
              </w:rPr>
              <w:t>A.B.N:</w:t>
            </w:r>
            <w:r w:rsidRPr="005D7300">
              <w:t xml:space="preserve"> [</w:t>
            </w:r>
            <w:r w:rsidRPr="005D7300">
              <w:rPr>
                <w:highlight w:val="yellow"/>
              </w:rPr>
              <w:t>Insert</w:t>
            </w:r>
            <w:r>
              <w:rPr>
                <w:highlight w:val="yellow"/>
              </w:rPr>
              <w:t xml:space="preserve"> Contractor’s ABN</w:t>
            </w:r>
            <w:r w:rsidRPr="005D7300">
              <w:t>]</w:t>
            </w:r>
          </w:p>
        </w:tc>
        <w:tc>
          <w:tcPr>
            <w:tcW w:w="5103" w:type="dxa"/>
          </w:tcPr>
          <w:p w14:paraId="664BD503" w14:textId="77777777" w:rsidR="004F70D5" w:rsidRPr="005D7300" w:rsidRDefault="004F70D5" w:rsidP="004F70D5">
            <w:pPr>
              <w:pStyle w:val="Table"/>
              <w:rPr>
                <w:b/>
              </w:rPr>
            </w:pPr>
            <w:r w:rsidRPr="009C1ABB">
              <w:rPr>
                <w:b/>
              </w:rPr>
              <w:t>School</w:t>
            </w:r>
            <w:r>
              <w:t xml:space="preserve">: </w:t>
            </w:r>
            <w:r w:rsidRPr="005D7300">
              <w:t>[</w:t>
            </w:r>
            <w:r w:rsidRPr="005D7300">
              <w:rPr>
                <w:highlight w:val="yellow"/>
              </w:rPr>
              <w:t>Insert School</w:t>
            </w:r>
            <w:r>
              <w:rPr>
                <w:highlight w:val="yellow"/>
              </w:rPr>
              <w:t xml:space="preserve"> name</w:t>
            </w:r>
            <w:r w:rsidRPr="005D7300">
              <w:t>]</w:t>
            </w:r>
            <w:r>
              <w:t xml:space="preserve"> (“</w:t>
            </w:r>
            <w:r w:rsidRPr="009C1ABB">
              <w:rPr>
                <w:b/>
              </w:rPr>
              <w:t>School</w:t>
            </w:r>
            <w:r>
              <w:t>”)</w:t>
            </w:r>
          </w:p>
        </w:tc>
      </w:tr>
      <w:tr w:rsidR="004F70D5" w:rsidRPr="009C1ABB" w14:paraId="11BB69A4" w14:textId="77777777" w:rsidTr="00CC60CE">
        <w:tc>
          <w:tcPr>
            <w:tcW w:w="4815" w:type="dxa"/>
          </w:tcPr>
          <w:p w14:paraId="251A86F7" w14:textId="77777777" w:rsidR="004F70D5" w:rsidRPr="005D7300" w:rsidRDefault="004F70D5" w:rsidP="004F70D5">
            <w:pPr>
              <w:pStyle w:val="Table"/>
              <w:rPr>
                <w:b/>
              </w:rPr>
            </w:pPr>
            <w:r w:rsidRPr="005D7300">
              <w:rPr>
                <w:b/>
              </w:rPr>
              <w:t xml:space="preserve">Address </w:t>
            </w:r>
            <w:r w:rsidRPr="005D7300">
              <w:t>[</w:t>
            </w:r>
            <w:r w:rsidRPr="005D7300">
              <w:rPr>
                <w:highlight w:val="yellow"/>
              </w:rPr>
              <w:t>Insert</w:t>
            </w:r>
            <w:r w:rsidRPr="005D7300">
              <w:t>]</w:t>
            </w:r>
          </w:p>
        </w:tc>
        <w:tc>
          <w:tcPr>
            <w:tcW w:w="5103" w:type="dxa"/>
          </w:tcPr>
          <w:p w14:paraId="05B87DB6" w14:textId="77777777" w:rsidR="004F70D5" w:rsidRPr="009C1ABB" w:rsidRDefault="004F70D5" w:rsidP="004F70D5">
            <w:pPr>
              <w:pStyle w:val="Table"/>
            </w:pPr>
            <w:r w:rsidRPr="009C1ABB">
              <w:rPr>
                <w:b/>
              </w:rPr>
              <w:t>Principal</w:t>
            </w:r>
            <w:r>
              <w:t xml:space="preserve">: </w:t>
            </w:r>
          </w:p>
        </w:tc>
      </w:tr>
      <w:tr w:rsidR="004F70D5" w:rsidRPr="005D7300" w14:paraId="2D2A5BA1" w14:textId="77777777" w:rsidTr="00CC60CE">
        <w:tc>
          <w:tcPr>
            <w:tcW w:w="4815" w:type="dxa"/>
          </w:tcPr>
          <w:p w14:paraId="5DD066BC" w14:textId="77777777" w:rsidR="004F70D5" w:rsidRPr="005D7300" w:rsidRDefault="004F70D5" w:rsidP="004F70D5">
            <w:pPr>
              <w:pStyle w:val="Table"/>
              <w:rPr>
                <w:b/>
              </w:rPr>
            </w:pPr>
            <w:r w:rsidRPr="005D7300">
              <w:rPr>
                <w:b/>
              </w:rPr>
              <w:t xml:space="preserve">Email </w:t>
            </w:r>
            <w:r w:rsidRPr="005D7300">
              <w:t>[</w:t>
            </w:r>
            <w:r w:rsidRPr="005D7300">
              <w:rPr>
                <w:highlight w:val="yellow"/>
              </w:rPr>
              <w:t>Insert</w:t>
            </w:r>
            <w:r w:rsidRPr="005D7300">
              <w:t>]</w:t>
            </w:r>
          </w:p>
        </w:tc>
        <w:tc>
          <w:tcPr>
            <w:tcW w:w="5103" w:type="dxa"/>
          </w:tcPr>
          <w:p w14:paraId="1F020FF1" w14:textId="77777777" w:rsidR="004F70D5" w:rsidRPr="005D7300" w:rsidRDefault="004F70D5" w:rsidP="004F70D5">
            <w:pPr>
              <w:pStyle w:val="Table"/>
              <w:rPr>
                <w:b/>
              </w:rPr>
            </w:pPr>
            <w:r w:rsidRPr="005D7300">
              <w:rPr>
                <w:b/>
              </w:rPr>
              <w:t xml:space="preserve">Address </w:t>
            </w:r>
            <w:r w:rsidRPr="005D7300">
              <w:t>[</w:t>
            </w:r>
            <w:r w:rsidRPr="005D7300">
              <w:rPr>
                <w:highlight w:val="yellow"/>
              </w:rPr>
              <w:t>Insert</w:t>
            </w:r>
            <w:r>
              <w:rPr>
                <w:highlight w:val="yellow"/>
              </w:rPr>
              <w:t>]</w:t>
            </w:r>
          </w:p>
        </w:tc>
      </w:tr>
      <w:tr w:rsidR="004F70D5" w:rsidRPr="005D7300" w14:paraId="31D1B79C" w14:textId="77777777" w:rsidTr="00CC60CE">
        <w:tc>
          <w:tcPr>
            <w:tcW w:w="4815" w:type="dxa"/>
          </w:tcPr>
          <w:p w14:paraId="4D0A097A" w14:textId="77777777" w:rsidR="004F70D5" w:rsidRPr="005D7300" w:rsidRDefault="004F70D5" w:rsidP="004F70D5">
            <w:pPr>
              <w:pStyle w:val="Table"/>
              <w:rPr>
                <w:b/>
              </w:rPr>
            </w:pPr>
            <w:r w:rsidRPr="005D7300">
              <w:rPr>
                <w:b/>
              </w:rPr>
              <w:t xml:space="preserve">Phone </w:t>
            </w:r>
            <w:r w:rsidRPr="005D7300">
              <w:t>[</w:t>
            </w:r>
            <w:r w:rsidRPr="005D7300">
              <w:rPr>
                <w:highlight w:val="yellow"/>
              </w:rPr>
              <w:t>Insert</w:t>
            </w:r>
            <w:r w:rsidRPr="005D7300">
              <w:t>]</w:t>
            </w:r>
          </w:p>
        </w:tc>
        <w:tc>
          <w:tcPr>
            <w:tcW w:w="5103" w:type="dxa"/>
          </w:tcPr>
          <w:p w14:paraId="151A6CEF" w14:textId="77777777" w:rsidR="004F70D5" w:rsidRPr="005D7300" w:rsidRDefault="004F70D5" w:rsidP="004F70D5">
            <w:pPr>
              <w:pStyle w:val="Table"/>
              <w:rPr>
                <w:b/>
              </w:rPr>
            </w:pPr>
            <w:r w:rsidRPr="005D7300">
              <w:rPr>
                <w:b/>
              </w:rPr>
              <w:t xml:space="preserve">Email </w:t>
            </w:r>
            <w:r w:rsidRPr="005D7300">
              <w:t>[</w:t>
            </w:r>
            <w:r w:rsidRPr="005D7300">
              <w:rPr>
                <w:highlight w:val="yellow"/>
              </w:rPr>
              <w:t>Insert</w:t>
            </w:r>
            <w:r w:rsidRPr="005D7300">
              <w:t>]</w:t>
            </w:r>
          </w:p>
        </w:tc>
      </w:tr>
      <w:tr w:rsidR="004F70D5" w:rsidRPr="005D7300" w14:paraId="4A64CD95" w14:textId="77777777" w:rsidTr="00CC60CE">
        <w:tc>
          <w:tcPr>
            <w:tcW w:w="4815" w:type="dxa"/>
          </w:tcPr>
          <w:p w14:paraId="557DAAA5" w14:textId="77777777" w:rsidR="004F70D5" w:rsidRPr="005D7300" w:rsidRDefault="004F70D5" w:rsidP="004F70D5">
            <w:pPr>
              <w:pStyle w:val="Table"/>
              <w:rPr>
                <w:b/>
              </w:rPr>
            </w:pPr>
          </w:p>
        </w:tc>
        <w:tc>
          <w:tcPr>
            <w:tcW w:w="5103" w:type="dxa"/>
          </w:tcPr>
          <w:p w14:paraId="51086703" w14:textId="77777777" w:rsidR="004F70D5" w:rsidRPr="005D7300" w:rsidRDefault="004F70D5" w:rsidP="004F70D5">
            <w:pPr>
              <w:pStyle w:val="Table"/>
              <w:rPr>
                <w:b/>
              </w:rPr>
            </w:pPr>
            <w:r w:rsidRPr="005D7300">
              <w:rPr>
                <w:b/>
              </w:rPr>
              <w:t xml:space="preserve">Phone </w:t>
            </w:r>
            <w:r w:rsidRPr="005D7300">
              <w:t>[</w:t>
            </w:r>
            <w:r w:rsidRPr="005D7300">
              <w:rPr>
                <w:highlight w:val="yellow"/>
              </w:rPr>
              <w:t>Insert</w:t>
            </w:r>
            <w:r w:rsidRPr="005D7300">
              <w:t>]</w:t>
            </w:r>
          </w:p>
        </w:tc>
      </w:tr>
      <w:tr w:rsidR="00A245C3" w:rsidRPr="005D7300" w14:paraId="78C33724" w14:textId="77777777" w:rsidTr="00EA7CD3">
        <w:tc>
          <w:tcPr>
            <w:tcW w:w="9918" w:type="dxa"/>
            <w:gridSpan w:val="2"/>
          </w:tcPr>
          <w:p w14:paraId="182FB1C3" w14:textId="77777777" w:rsidR="00A245C3" w:rsidRPr="005D7300" w:rsidRDefault="00A245C3" w:rsidP="004F70D5">
            <w:pPr>
              <w:pStyle w:val="Table"/>
              <w:rPr>
                <w:b/>
              </w:rPr>
            </w:pPr>
            <w:r w:rsidRPr="005D7300">
              <w:rPr>
                <w:b/>
              </w:rPr>
              <w:t>End Date</w:t>
            </w:r>
            <w:r>
              <w:rPr>
                <w:b/>
              </w:rPr>
              <w:t>:</w:t>
            </w:r>
            <w:r w:rsidRPr="005D7300">
              <w:t xml:space="preserve"> [</w:t>
            </w:r>
            <w:r w:rsidRPr="005D7300">
              <w:rPr>
                <w:highlight w:val="yellow"/>
              </w:rPr>
              <w:t>Insert</w:t>
            </w:r>
            <w:r w:rsidRPr="005D7300">
              <w:t>]</w:t>
            </w:r>
          </w:p>
        </w:tc>
      </w:tr>
      <w:tr w:rsidR="004F70D5" w:rsidRPr="00E20DA6" w14:paraId="22E25BB8" w14:textId="77777777" w:rsidTr="00EA7CD3">
        <w:tc>
          <w:tcPr>
            <w:tcW w:w="9918" w:type="dxa"/>
            <w:gridSpan w:val="2"/>
          </w:tcPr>
          <w:p w14:paraId="74274DD8" w14:textId="77777777" w:rsidR="004F70D5" w:rsidRPr="00E20DA6" w:rsidRDefault="004F70D5" w:rsidP="004F70D5">
            <w:pPr>
              <w:pStyle w:val="Table"/>
              <w:rPr>
                <w:bCs/>
              </w:rPr>
            </w:pPr>
            <w:r>
              <w:rPr>
                <w:b/>
              </w:rPr>
              <w:t>Fee payable:</w:t>
            </w:r>
            <w:r>
              <w:rPr>
                <w:bCs/>
              </w:rPr>
              <w:t xml:space="preserve"> $1 per annum, if demanded</w:t>
            </w:r>
          </w:p>
        </w:tc>
      </w:tr>
      <w:tr w:rsidR="004F70D5" w:rsidRPr="005D7300" w14:paraId="178BD9B0" w14:textId="77777777" w:rsidTr="00EA7CD3">
        <w:trPr>
          <w:trHeight w:val="699"/>
        </w:trPr>
        <w:tc>
          <w:tcPr>
            <w:tcW w:w="9918" w:type="dxa"/>
            <w:gridSpan w:val="2"/>
          </w:tcPr>
          <w:p w14:paraId="60E56C3F" w14:textId="77777777" w:rsidR="004F70D5" w:rsidRDefault="004F70D5" w:rsidP="004F70D5">
            <w:pPr>
              <w:pStyle w:val="Table"/>
            </w:pPr>
            <w:r w:rsidRPr="005D7300">
              <w:rPr>
                <w:b/>
              </w:rPr>
              <w:t>Additional terms</w:t>
            </w:r>
            <w:r w:rsidRPr="005D7300">
              <w:t xml:space="preserve"> </w:t>
            </w:r>
          </w:p>
          <w:p w14:paraId="5C7694E3" w14:textId="77777777" w:rsidR="004F70D5" w:rsidRPr="00F43791" w:rsidRDefault="004F70D5" w:rsidP="004F70D5">
            <w:pPr>
              <w:pStyle w:val="Table"/>
              <w:rPr>
                <w:i/>
              </w:rPr>
            </w:pPr>
            <w:r>
              <w:rPr>
                <w:i/>
              </w:rPr>
              <w:t>For providers delivering services through online mode:</w:t>
            </w:r>
          </w:p>
          <w:p w14:paraId="4C3AA6CD" w14:textId="77777777" w:rsidR="004F70D5" w:rsidRPr="00F43791" w:rsidRDefault="004F70D5" w:rsidP="00983D5E">
            <w:pPr>
              <w:pStyle w:val="Table"/>
              <w:numPr>
                <w:ilvl w:val="0"/>
                <w:numId w:val="27"/>
              </w:numPr>
              <w:rPr>
                <w:rFonts w:eastAsia="Calibri"/>
                <w:iCs/>
                <w:spacing w:val="0"/>
                <w:lang w:eastAsia="en-US"/>
              </w:rPr>
            </w:pPr>
            <w:r w:rsidRPr="00F43791">
              <w:rPr>
                <w:rFonts w:eastAsia="Calibri"/>
                <w:iCs/>
                <w:spacing w:val="0"/>
                <w:lang w:eastAsia="en-US"/>
              </w:rPr>
              <w:t xml:space="preserve">The School and the Provider agree that, as at the date of this Agreement, the Services will not be able to be delivered at the </w:t>
            </w:r>
            <w:proofErr w:type="gramStart"/>
            <w:r w:rsidRPr="00F43791">
              <w:rPr>
                <w:rFonts w:eastAsia="Calibri"/>
                <w:iCs/>
                <w:spacing w:val="0"/>
                <w:lang w:eastAsia="en-US"/>
              </w:rPr>
              <w:t>School</w:t>
            </w:r>
            <w:proofErr w:type="gramEnd"/>
            <w:r w:rsidRPr="00F43791">
              <w:rPr>
                <w:rFonts w:eastAsia="Calibri"/>
                <w:iCs/>
                <w:spacing w:val="0"/>
                <w:lang w:eastAsia="en-US"/>
              </w:rPr>
              <w:t xml:space="preserve"> and will be delivered fully online.</w:t>
            </w:r>
          </w:p>
          <w:p w14:paraId="011DD441" w14:textId="77777777" w:rsidR="004F70D5" w:rsidRPr="00F43791" w:rsidRDefault="004F70D5" w:rsidP="00983D5E">
            <w:pPr>
              <w:pStyle w:val="Table"/>
              <w:numPr>
                <w:ilvl w:val="0"/>
                <w:numId w:val="27"/>
              </w:numPr>
              <w:rPr>
                <w:rFonts w:eastAsia="Calibri"/>
                <w:iCs/>
                <w:spacing w:val="0"/>
                <w:lang w:eastAsia="en-US"/>
              </w:rPr>
            </w:pPr>
            <w:r w:rsidRPr="00F43791">
              <w:rPr>
                <w:rFonts w:eastAsia="Calibri"/>
                <w:iCs/>
                <w:spacing w:val="0"/>
                <w:lang w:eastAsia="en-US"/>
              </w:rPr>
              <w:t xml:space="preserve">If during the term of this Agreement delivery of the Services at the School becomes permissible, the </w:t>
            </w:r>
            <w:proofErr w:type="gramStart"/>
            <w:r w:rsidRPr="00F43791">
              <w:rPr>
                <w:rFonts w:eastAsia="Calibri"/>
                <w:iCs/>
                <w:spacing w:val="0"/>
                <w:lang w:eastAsia="en-US"/>
              </w:rPr>
              <w:t>School</w:t>
            </w:r>
            <w:proofErr w:type="gramEnd"/>
            <w:r w:rsidRPr="00F43791">
              <w:rPr>
                <w:rFonts w:eastAsia="Calibri"/>
                <w:iCs/>
                <w:spacing w:val="0"/>
                <w:lang w:eastAsia="en-US"/>
              </w:rPr>
              <w:t xml:space="preserve"> may require the Provider to deliver the Services at the School by not less than 10 Business Days written notice. </w:t>
            </w:r>
          </w:p>
          <w:p w14:paraId="7064638E" w14:textId="77777777" w:rsidR="004F70D5" w:rsidRPr="00F43791" w:rsidRDefault="004F70D5" w:rsidP="00983D5E">
            <w:pPr>
              <w:pStyle w:val="Table"/>
              <w:numPr>
                <w:ilvl w:val="0"/>
                <w:numId w:val="27"/>
              </w:numPr>
              <w:rPr>
                <w:rFonts w:eastAsia="Calibri"/>
                <w:iCs/>
                <w:spacing w:val="0"/>
                <w:lang w:eastAsia="en-US"/>
              </w:rPr>
            </w:pPr>
            <w:r w:rsidRPr="00F43791">
              <w:rPr>
                <w:rFonts w:eastAsia="Calibri"/>
                <w:iCs/>
                <w:spacing w:val="0"/>
                <w:lang w:eastAsia="en-US"/>
              </w:rPr>
              <w:t>The terms and conditions in this Agreement apply to provision of the Services irrespective of the delivery method.</w:t>
            </w:r>
          </w:p>
          <w:p w14:paraId="564C234A" w14:textId="77777777" w:rsidR="004F70D5" w:rsidRPr="005D7300" w:rsidRDefault="004F70D5" w:rsidP="004F70D5">
            <w:pPr>
              <w:pStyle w:val="Table"/>
              <w:rPr>
                <w:b/>
              </w:rPr>
            </w:pPr>
            <w:r w:rsidRPr="005D7300">
              <w:t>(refer to additional pages if required)</w:t>
            </w:r>
          </w:p>
          <w:p w14:paraId="41F2B80E" w14:textId="77777777" w:rsidR="004F70D5" w:rsidRPr="005D7300" w:rsidRDefault="004F70D5" w:rsidP="004F70D5">
            <w:pPr>
              <w:pStyle w:val="Table"/>
              <w:rPr>
                <w:b/>
              </w:rPr>
            </w:pPr>
            <w:r w:rsidRPr="005D7300">
              <w:rPr>
                <w:i/>
                <w:highlight w:val="yellow"/>
              </w:rPr>
              <w:t xml:space="preserve">[Drafting Note: This section is used to include any separately negotiated terms that are unique to the </w:t>
            </w:r>
            <w:proofErr w:type="gramStart"/>
            <w:r w:rsidRPr="005D7300">
              <w:rPr>
                <w:i/>
                <w:highlight w:val="yellow"/>
              </w:rPr>
              <w:t>particular arrangement</w:t>
            </w:r>
            <w:proofErr w:type="gramEnd"/>
            <w:r w:rsidRPr="005D7300">
              <w:rPr>
                <w:i/>
                <w:highlight w:val="yellow"/>
              </w:rPr>
              <w:t xml:space="preserve">. For example, if the Contractor will be charged a fee to use any school </w:t>
            </w:r>
            <w:proofErr w:type="gramStart"/>
            <w:r w:rsidRPr="005D7300">
              <w:rPr>
                <w:i/>
                <w:highlight w:val="yellow"/>
              </w:rPr>
              <w:t>facilities</w:t>
            </w:r>
            <w:proofErr w:type="gramEnd"/>
            <w:r w:rsidRPr="005D7300">
              <w:rPr>
                <w:i/>
                <w:highlight w:val="yellow"/>
              </w:rPr>
              <w:t xml:space="preserve"> then please include details here. If there are no ‘additional terms’, then please specify ‘Not applicable – there are no additional </w:t>
            </w:r>
            <w:proofErr w:type="gramStart"/>
            <w:r w:rsidRPr="005D7300">
              <w:rPr>
                <w:i/>
                <w:highlight w:val="yellow"/>
              </w:rPr>
              <w:t>terms’</w:t>
            </w:r>
            <w:proofErr w:type="gramEnd"/>
            <w:r w:rsidRPr="005D7300">
              <w:rPr>
                <w:i/>
                <w:highlight w:val="yellow"/>
              </w:rPr>
              <w:t>.]</w:t>
            </w:r>
          </w:p>
        </w:tc>
      </w:tr>
      <w:tr w:rsidR="004F70D5" w:rsidRPr="009C1ABB" w14:paraId="0252521E" w14:textId="77777777" w:rsidTr="00EA7CD3">
        <w:tc>
          <w:tcPr>
            <w:tcW w:w="9918" w:type="dxa"/>
            <w:gridSpan w:val="2"/>
          </w:tcPr>
          <w:p w14:paraId="6B2AFE4A" w14:textId="77777777" w:rsidR="004F70D5" w:rsidRPr="005E5C66" w:rsidRDefault="004F70D5" w:rsidP="005E5C66">
            <w:pPr>
              <w:pStyle w:val="Table"/>
            </w:pPr>
            <w:r w:rsidRPr="005E5C66">
              <w:lastRenderedPageBreak/>
              <w:t>For office use only – please check that the following have been sighted and copies have been appropriately filed:</w:t>
            </w:r>
          </w:p>
          <w:p w14:paraId="6B6A566A" w14:textId="77777777" w:rsidR="004F70D5" w:rsidRPr="005E5C66" w:rsidRDefault="004F70D5" w:rsidP="005E5C66">
            <w:pPr>
              <w:pStyle w:val="Table"/>
            </w:pPr>
            <w:r w:rsidRPr="005E5C66">
              <w:rPr>
                <w:rFonts w:ascii="Segoe UI Symbol" w:hAnsi="Segoe UI Symbol" w:cs="Segoe UI Symbol"/>
              </w:rPr>
              <w:t>☐</w:t>
            </w:r>
            <w:r w:rsidRPr="005E5C66">
              <w:t xml:space="preserve"> Workers compensation insurance (or equivalent) in the Contractor’s name</w:t>
            </w:r>
          </w:p>
          <w:p w14:paraId="69821252" w14:textId="5A6F2868" w:rsidR="004F70D5" w:rsidRPr="005E5C66" w:rsidRDefault="004F70D5" w:rsidP="005E5C66">
            <w:pPr>
              <w:pStyle w:val="Table"/>
            </w:pPr>
            <w:r w:rsidRPr="005E5C66">
              <w:rPr>
                <w:rFonts w:ascii="Segoe UI Symbol" w:hAnsi="Segoe UI Symbol" w:cs="Segoe UI Symbol"/>
              </w:rPr>
              <w:t>☐</w:t>
            </w:r>
            <w:r w:rsidRPr="005E5C66">
              <w:t xml:space="preserve"> Public Liability insurance covering min</w:t>
            </w:r>
            <w:r w:rsidR="00431BA0">
              <w:t>imum</w:t>
            </w:r>
            <w:r w:rsidRPr="005E5C66">
              <w:t xml:space="preserve"> $20 million for each claim in the Contractor’s name</w:t>
            </w:r>
          </w:p>
          <w:p w14:paraId="3E05D0B2" w14:textId="53781CE9" w:rsidR="004F70D5" w:rsidRPr="005E5C66" w:rsidRDefault="004F70D5" w:rsidP="005E5C66">
            <w:pPr>
              <w:pStyle w:val="Table"/>
            </w:pPr>
            <w:r w:rsidRPr="005E5C66">
              <w:rPr>
                <w:rFonts w:ascii="Segoe UI Symbol" w:hAnsi="Segoe UI Symbol" w:cs="Segoe UI Symbol"/>
              </w:rPr>
              <w:t>☐</w:t>
            </w:r>
            <w:r w:rsidRPr="005E5C66">
              <w:t xml:space="preserve"> Professional Indemnity insurance covering min</w:t>
            </w:r>
            <w:r w:rsidR="00431BA0">
              <w:t>imum</w:t>
            </w:r>
            <w:r w:rsidRPr="005E5C66">
              <w:t xml:space="preserve"> $2 million for each claim in the Contractor’s name</w:t>
            </w:r>
          </w:p>
          <w:p w14:paraId="00240EA4" w14:textId="77777777" w:rsidR="004F70D5" w:rsidRPr="009C1ABB" w:rsidRDefault="004F70D5" w:rsidP="005E5C66">
            <w:pPr>
              <w:pStyle w:val="Table"/>
              <w:rPr>
                <w:sz w:val="22"/>
                <w:highlight w:val="yellow"/>
              </w:rPr>
            </w:pPr>
            <w:r w:rsidRPr="005E5C66">
              <w:rPr>
                <w:rFonts w:ascii="Segoe UI Symbol" w:hAnsi="Segoe UI Symbol" w:cs="Segoe UI Symbol"/>
              </w:rPr>
              <w:t>☐</w:t>
            </w:r>
            <w:r w:rsidRPr="005E5C66">
              <w:t xml:space="preserve"> All relevant Working </w:t>
            </w:r>
            <w:proofErr w:type="gramStart"/>
            <w:r w:rsidRPr="005E5C66">
              <w:t>With</w:t>
            </w:r>
            <w:proofErr w:type="gramEnd"/>
            <w:r w:rsidRPr="005E5C66">
              <w:t xml:space="preserve"> Children Check documentation</w:t>
            </w:r>
          </w:p>
        </w:tc>
      </w:tr>
    </w:tbl>
    <w:p w14:paraId="35D0668B" w14:textId="77777777" w:rsidR="00695DD4" w:rsidRPr="005D7300" w:rsidRDefault="00695DD4" w:rsidP="00695DD4">
      <w:r w:rsidRPr="005D7300">
        <w:t xml:space="preserve">Specific services to be delivered to individual students </w:t>
      </w:r>
      <w:r>
        <w:t>should</w:t>
      </w:r>
      <w:r w:rsidRPr="005D7300">
        <w:t xml:space="preserve"> be attached in separate schedules to this Agreement.</w:t>
      </w:r>
      <w:r>
        <w:t xml:space="preserve"> The Service Schedule form is attached at the end of this document.</w:t>
      </w:r>
    </w:p>
    <w:p w14:paraId="60649F47" w14:textId="77777777" w:rsidR="00340088" w:rsidRPr="005D7300" w:rsidRDefault="00340088" w:rsidP="00340088">
      <w:r w:rsidRPr="005D7300">
        <w:t>Executed as an agreement:</w:t>
      </w:r>
    </w:p>
    <w:tbl>
      <w:tblPr>
        <w:tblStyle w:val="TableGrid"/>
        <w:tblW w:w="9920" w:type="dxa"/>
        <w:tblLook w:val="04A0" w:firstRow="1" w:lastRow="0" w:firstColumn="1" w:lastColumn="0" w:noHBand="0" w:noVBand="1"/>
      </w:tblPr>
      <w:tblGrid>
        <w:gridCol w:w="3539"/>
        <w:gridCol w:w="3190"/>
        <w:gridCol w:w="3191"/>
      </w:tblGrid>
      <w:tr w:rsidR="00A245C3" w:rsidRPr="009C1ABB" w14:paraId="2FA682FF" w14:textId="77777777" w:rsidTr="00367A80">
        <w:trPr>
          <w:trHeight w:val="1524"/>
        </w:trPr>
        <w:tc>
          <w:tcPr>
            <w:tcW w:w="3539" w:type="dxa"/>
            <w:tcBorders>
              <w:bottom w:val="nil"/>
            </w:tcBorders>
          </w:tcPr>
          <w:p w14:paraId="2834584C" w14:textId="77777777" w:rsidR="00A245C3" w:rsidRPr="00C43FB1" w:rsidRDefault="00A245C3" w:rsidP="00C43FB1">
            <w:pPr>
              <w:pStyle w:val="Table"/>
            </w:pPr>
            <w:r w:rsidRPr="00983D5E">
              <w:rPr>
                <w:b/>
                <w:bCs/>
              </w:rPr>
              <w:t>Signed</w:t>
            </w:r>
            <w:r w:rsidRPr="00C43FB1">
              <w:t xml:space="preserve"> for The Crown in right of the State of New South Wales acting through the Department of Education</w:t>
            </w:r>
          </w:p>
        </w:tc>
        <w:tc>
          <w:tcPr>
            <w:tcW w:w="3190" w:type="dxa"/>
            <w:tcBorders>
              <w:bottom w:val="nil"/>
            </w:tcBorders>
          </w:tcPr>
          <w:p w14:paraId="5B582A6B" w14:textId="77777777" w:rsidR="00A245C3" w:rsidRPr="00C43FB1" w:rsidRDefault="00A245C3" w:rsidP="00C43FB1">
            <w:pPr>
              <w:pStyle w:val="Table"/>
            </w:pPr>
            <w:r w:rsidRPr="00C43FB1">
              <w:t xml:space="preserve">Signed for the </w:t>
            </w:r>
            <w:r w:rsidRPr="00983D5E">
              <w:rPr>
                <w:b/>
                <w:bCs/>
              </w:rPr>
              <w:t>Contractor</w:t>
            </w:r>
            <w:r w:rsidRPr="00C43FB1">
              <w:t xml:space="preserve"> by</w:t>
            </w:r>
          </w:p>
        </w:tc>
        <w:tc>
          <w:tcPr>
            <w:tcW w:w="3191" w:type="dxa"/>
            <w:tcBorders>
              <w:bottom w:val="nil"/>
            </w:tcBorders>
          </w:tcPr>
          <w:p w14:paraId="64F54009" w14:textId="54EE7700" w:rsidR="00A245C3" w:rsidRPr="00C43FB1" w:rsidRDefault="00A245C3" w:rsidP="00C43FB1">
            <w:pPr>
              <w:pStyle w:val="Table"/>
            </w:pPr>
          </w:p>
        </w:tc>
      </w:tr>
      <w:tr w:rsidR="00C43FB1" w:rsidRPr="005D7300" w14:paraId="53187666" w14:textId="77777777" w:rsidTr="00983D5E">
        <w:tc>
          <w:tcPr>
            <w:tcW w:w="3539" w:type="dxa"/>
            <w:tcBorders>
              <w:top w:val="nil"/>
              <w:bottom w:val="single" w:sz="4" w:space="0" w:color="auto"/>
            </w:tcBorders>
          </w:tcPr>
          <w:p w14:paraId="21FC2F6E" w14:textId="77777777" w:rsidR="00C43FB1" w:rsidRPr="00C43FB1" w:rsidRDefault="00C43FB1" w:rsidP="00C43FB1">
            <w:pPr>
              <w:pStyle w:val="Table"/>
            </w:pPr>
            <w:r w:rsidRPr="00C43FB1">
              <w:t>Principal:</w:t>
            </w:r>
          </w:p>
          <w:p w14:paraId="62B44AAD" w14:textId="77777777" w:rsidR="00C43FB1" w:rsidRPr="00C43FB1" w:rsidRDefault="00C43FB1" w:rsidP="00C43FB1">
            <w:pPr>
              <w:pStyle w:val="Table"/>
            </w:pPr>
            <w:r w:rsidRPr="00C43FB1">
              <w:t>Date:</w:t>
            </w:r>
          </w:p>
        </w:tc>
        <w:tc>
          <w:tcPr>
            <w:tcW w:w="3190" w:type="dxa"/>
            <w:tcBorders>
              <w:top w:val="nil"/>
              <w:bottom w:val="single" w:sz="4" w:space="0" w:color="auto"/>
            </w:tcBorders>
          </w:tcPr>
          <w:p w14:paraId="39A1C622" w14:textId="77777777" w:rsidR="00C43FB1" w:rsidRPr="00C43FB1" w:rsidRDefault="00C43FB1" w:rsidP="00C43FB1">
            <w:pPr>
              <w:pStyle w:val="Table"/>
            </w:pPr>
            <w:r w:rsidRPr="00C43FB1">
              <w:t>Authorised Officer 1:</w:t>
            </w:r>
          </w:p>
          <w:p w14:paraId="0E3AE6CA" w14:textId="77777777" w:rsidR="00C43FB1" w:rsidRPr="00C43FB1" w:rsidRDefault="00C43FB1" w:rsidP="00C43FB1">
            <w:pPr>
              <w:pStyle w:val="Table"/>
            </w:pPr>
            <w:r w:rsidRPr="00C43FB1">
              <w:t>Date:</w:t>
            </w:r>
          </w:p>
        </w:tc>
        <w:tc>
          <w:tcPr>
            <w:tcW w:w="3191" w:type="dxa"/>
            <w:tcBorders>
              <w:top w:val="nil"/>
              <w:bottom w:val="single" w:sz="4" w:space="0" w:color="auto"/>
            </w:tcBorders>
          </w:tcPr>
          <w:p w14:paraId="04B47E19" w14:textId="77777777" w:rsidR="00C43FB1" w:rsidRPr="00C43FB1" w:rsidRDefault="00C43FB1" w:rsidP="00C43FB1">
            <w:pPr>
              <w:pStyle w:val="Table"/>
            </w:pPr>
            <w:r w:rsidRPr="00C43FB1">
              <w:t>Authorised Officer 2 (if applicable):</w:t>
            </w:r>
          </w:p>
          <w:p w14:paraId="1B5626BA" w14:textId="77777777" w:rsidR="00C43FB1" w:rsidRPr="00C43FB1" w:rsidRDefault="00C43FB1" w:rsidP="00C43FB1">
            <w:pPr>
              <w:pStyle w:val="Table"/>
            </w:pPr>
            <w:r w:rsidRPr="00C43FB1">
              <w:t>Date:</w:t>
            </w:r>
          </w:p>
        </w:tc>
      </w:tr>
      <w:tr w:rsidR="00C43FB1" w:rsidRPr="005D7300" w14:paraId="0E4338E3" w14:textId="77777777" w:rsidTr="00983D5E">
        <w:trPr>
          <w:trHeight w:val="1302"/>
        </w:trPr>
        <w:tc>
          <w:tcPr>
            <w:tcW w:w="3539" w:type="dxa"/>
          </w:tcPr>
          <w:p w14:paraId="6C83162C" w14:textId="77777777" w:rsidR="00C43FB1" w:rsidRPr="00C43FB1" w:rsidRDefault="00C43FB1" w:rsidP="00C43FB1">
            <w:pPr>
              <w:pStyle w:val="Table"/>
            </w:pPr>
            <w:r w:rsidRPr="00C43FB1">
              <w:t>Name of Principal</w:t>
            </w:r>
          </w:p>
        </w:tc>
        <w:tc>
          <w:tcPr>
            <w:tcW w:w="3190" w:type="dxa"/>
          </w:tcPr>
          <w:p w14:paraId="3A51CAC6" w14:textId="5C50039C" w:rsidR="00C43FB1" w:rsidRPr="00C43FB1" w:rsidRDefault="00C43FB1" w:rsidP="00C43FB1">
            <w:pPr>
              <w:pStyle w:val="Table"/>
            </w:pPr>
            <w:r w:rsidRPr="00C43FB1">
              <w:t>Name and title of Authorised Officer 1</w:t>
            </w:r>
          </w:p>
        </w:tc>
        <w:tc>
          <w:tcPr>
            <w:tcW w:w="3191" w:type="dxa"/>
          </w:tcPr>
          <w:p w14:paraId="2AC2CD1A" w14:textId="1339028C" w:rsidR="00C43FB1" w:rsidRPr="00C43FB1" w:rsidRDefault="00C43FB1" w:rsidP="00C43FB1">
            <w:pPr>
              <w:pStyle w:val="Table"/>
            </w:pPr>
            <w:r w:rsidRPr="00C43FB1">
              <w:t>Name and title of Authorised Officer 2</w:t>
            </w:r>
          </w:p>
        </w:tc>
      </w:tr>
      <w:tr w:rsidR="00C43FB1" w:rsidRPr="00E15FFE" w14:paraId="06D3F252" w14:textId="77777777" w:rsidTr="00EA7CD3">
        <w:trPr>
          <w:trHeight w:val="1037"/>
        </w:trPr>
        <w:tc>
          <w:tcPr>
            <w:tcW w:w="9920" w:type="dxa"/>
            <w:gridSpan w:val="3"/>
          </w:tcPr>
          <w:p w14:paraId="43EA1928" w14:textId="77777777" w:rsidR="00C43FB1" w:rsidRPr="00C43FB1" w:rsidRDefault="00C43FB1" w:rsidP="00C43FB1">
            <w:pPr>
              <w:pStyle w:val="Table"/>
            </w:pPr>
            <w:r w:rsidRPr="00C43FB1">
              <w:t xml:space="preserve">By entering into this Agreement, the signatories warrant that they are duly authorised to execute this Agreement on behalf of the Contractor. Evidence of your authority to sign this Agreement may be required. </w:t>
            </w:r>
          </w:p>
        </w:tc>
      </w:tr>
    </w:tbl>
    <w:p w14:paraId="286A22DC" w14:textId="0A5A13E5" w:rsidR="006919C3" w:rsidRPr="00812553" w:rsidRDefault="00983D5E" w:rsidP="006919C3">
      <w:pPr>
        <w:rPr>
          <w:b/>
          <w:bCs/>
          <w:color w:val="000000" w:themeColor="text1"/>
        </w:rPr>
      </w:pPr>
      <w:r>
        <w:rPr>
          <w:lang w:eastAsia="zh-CN"/>
        </w:rPr>
        <w:br w:type="column"/>
      </w:r>
      <w:r w:rsidR="006919C3" w:rsidRPr="00812553">
        <w:rPr>
          <w:b/>
          <w:bCs/>
          <w:color w:val="000000" w:themeColor="text1"/>
        </w:rPr>
        <w:lastRenderedPageBreak/>
        <w:t xml:space="preserve">Do not delete </w:t>
      </w:r>
      <w:r w:rsidR="00EF7048">
        <w:rPr>
          <w:b/>
          <w:bCs/>
          <w:color w:val="000000" w:themeColor="text1"/>
        </w:rPr>
        <w:t xml:space="preserve">pages 4 to </w:t>
      </w:r>
      <w:proofErr w:type="gramStart"/>
      <w:r w:rsidR="00EF7048">
        <w:rPr>
          <w:b/>
          <w:bCs/>
          <w:color w:val="000000" w:themeColor="text1"/>
        </w:rPr>
        <w:t>9</w:t>
      </w:r>
      <w:proofErr w:type="gramEnd"/>
    </w:p>
    <w:p w14:paraId="3881D798" w14:textId="0AC80CAB" w:rsidR="00873254" w:rsidRDefault="00873254" w:rsidP="00983D5E">
      <w:pPr>
        <w:pStyle w:val="Heading4"/>
        <w:spacing w:before="0" w:line="240" w:lineRule="auto"/>
        <w:rPr>
          <w:lang w:eastAsia="zh-CN"/>
        </w:rPr>
        <w:sectPr w:rsidR="00873254" w:rsidSect="00523BD0">
          <w:footerReference w:type="even" r:id="rId12"/>
          <w:footerReference w:type="default" r:id="rId13"/>
          <w:headerReference w:type="first" r:id="rId14"/>
          <w:footerReference w:type="first" r:id="rId15"/>
          <w:pgSz w:w="11900" w:h="16840"/>
          <w:pgMar w:top="1134" w:right="985" w:bottom="1134" w:left="1134" w:header="709" w:footer="709" w:gutter="0"/>
          <w:pgNumType w:start="1"/>
          <w:cols w:space="708"/>
          <w:titlePg/>
          <w:docGrid w:linePitch="360"/>
        </w:sectPr>
      </w:pPr>
    </w:p>
    <w:p w14:paraId="295DF95F" w14:textId="71B03656" w:rsidR="00873254" w:rsidRPr="005D195F" w:rsidRDefault="00873254" w:rsidP="005D195F">
      <w:pPr>
        <w:rPr>
          <w:b/>
          <w:bCs/>
        </w:rPr>
      </w:pPr>
      <w:r w:rsidRPr="005D195F">
        <w:rPr>
          <w:b/>
          <w:bCs/>
        </w:rPr>
        <w:t>1. Access to the School</w:t>
      </w:r>
    </w:p>
    <w:p w14:paraId="15347D91" w14:textId="08778B6D" w:rsidR="00873254" w:rsidRPr="005D7300" w:rsidRDefault="00873254" w:rsidP="006619A0">
      <w:pPr>
        <w:spacing w:before="160"/>
      </w:pPr>
      <w:r w:rsidRPr="00767DBB">
        <w:rPr>
          <w:b/>
          <w:bCs/>
        </w:rPr>
        <w:t>1.1</w:t>
      </w:r>
      <w:r>
        <w:t xml:space="preserve"> </w:t>
      </w:r>
      <w:r w:rsidRPr="005D7300">
        <w:rPr>
          <w:b/>
        </w:rPr>
        <w:t>Performance</w:t>
      </w:r>
      <w:r w:rsidRPr="005D7300">
        <w:t xml:space="preserve"> </w:t>
      </w:r>
      <w:proofErr w:type="gramStart"/>
      <w:r w:rsidRPr="005D7300">
        <w:t>The</w:t>
      </w:r>
      <w:proofErr w:type="gramEnd"/>
      <w:r w:rsidRPr="005D7300">
        <w:t xml:space="preserve"> Contractor will carry out the Services </w:t>
      </w:r>
      <w:r>
        <w:t xml:space="preserve">at the School </w:t>
      </w:r>
      <w:r w:rsidRPr="005D7300">
        <w:t xml:space="preserve">according to this </w:t>
      </w:r>
      <w:r>
        <w:t>A</w:t>
      </w:r>
      <w:r w:rsidRPr="005D7300">
        <w:t xml:space="preserve">greement (and any schedules to this </w:t>
      </w:r>
      <w:r>
        <w:t>A</w:t>
      </w:r>
      <w:r w:rsidRPr="005D7300">
        <w:t>greement). The Contractor must provide the Services</w:t>
      </w:r>
      <w:r>
        <w:t>:</w:t>
      </w:r>
    </w:p>
    <w:p w14:paraId="19C1E52A" w14:textId="77777777" w:rsidR="00873254" w:rsidRPr="005D7300" w:rsidRDefault="00873254" w:rsidP="001350D9">
      <w:pPr>
        <w:pStyle w:val="ListBullet"/>
        <w:numPr>
          <w:ilvl w:val="0"/>
          <w:numId w:val="28"/>
        </w:numPr>
        <w:tabs>
          <w:tab w:val="clear" w:pos="652"/>
        </w:tabs>
        <w:ind w:left="378" w:hanging="350"/>
      </w:pPr>
      <w:r w:rsidRPr="005D7300">
        <w:t xml:space="preserve">in accordance with all applicable laws and regulatory requirements, relevant Australian industry standards, best practice and guidelines and all licences and </w:t>
      </w:r>
      <w:proofErr w:type="gramStart"/>
      <w:r w:rsidRPr="005D7300">
        <w:t>consents;</w:t>
      </w:r>
      <w:proofErr w:type="gramEnd"/>
    </w:p>
    <w:p w14:paraId="3E814CA8" w14:textId="77777777" w:rsidR="00873254" w:rsidRPr="005D7300" w:rsidRDefault="00873254" w:rsidP="001350D9">
      <w:pPr>
        <w:pStyle w:val="ListBullet"/>
        <w:numPr>
          <w:ilvl w:val="0"/>
          <w:numId w:val="28"/>
        </w:numPr>
        <w:tabs>
          <w:tab w:val="clear" w:pos="652"/>
        </w:tabs>
        <w:ind w:left="378" w:hanging="350"/>
      </w:pPr>
      <w:r w:rsidRPr="005D7300">
        <w:t xml:space="preserve">with due care, </w:t>
      </w:r>
      <w:proofErr w:type="gramStart"/>
      <w:r w:rsidRPr="005D7300">
        <w:t>skill</w:t>
      </w:r>
      <w:proofErr w:type="gramEnd"/>
      <w:r w:rsidRPr="005D7300">
        <w:t xml:space="preserve"> and diligence and in a proper and professional manner.</w:t>
      </w:r>
    </w:p>
    <w:p w14:paraId="01669F0E" w14:textId="77777777" w:rsidR="00873254" w:rsidRPr="005D7300" w:rsidRDefault="00873254" w:rsidP="006619A0">
      <w:pPr>
        <w:spacing w:before="160"/>
      </w:pPr>
      <w:r w:rsidRPr="00767DBB">
        <w:rPr>
          <w:b/>
          <w:bCs/>
        </w:rPr>
        <w:t>1.2</w:t>
      </w:r>
      <w:r w:rsidRPr="005D7300">
        <w:rPr>
          <w:b/>
        </w:rPr>
        <w:t xml:space="preserve"> Induction</w:t>
      </w:r>
      <w:r w:rsidRPr="005D7300">
        <w:t xml:space="preserve"> </w:t>
      </w:r>
      <w:proofErr w:type="gramStart"/>
      <w:r w:rsidRPr="005D7300">
        <w:t>The</w:t>
      </w:r>
      <w:proofErr w:type="gramEnd"/>
      <w:r w:rsidRPr="005D7300">
        <w:t xml:space="preserve"> Contractor must not provide any Services until the Contractor and its personnel have completed an induction program. The </w:t>
      </w:r>
      <w:proofErr w:type="gramStart"/>
      <w:r w:rsidRPr="005D7300">
        <w:t>School</w:t>
      </w:r>
      <w:proofErr w:type="gramEnd"/>
      <w:r w:rsidRPr="005D7300">
        <w:t xml:space="preserve"> will notify the Contractor of details of the induction program. </w:t>
      </w:r>
    </w:p>
    <w:p w14:paraId="58F07D47" w14:textId="77777777" w:rsidR="00873254" w:rsidRPr="005D7300" w:rsidRDefault="00873254" w:rsidP="006619A0">
      <w:pPr>
        <w:spacing w:before="160"/>
      </w:pPr>
      <w:r w:rsidRPr="00767DBB">
        <w:rPr>
          <w:b/>
          <w:bCs/>
        </w:rPr>
        <w:t>1.3</w:t>
      </w:r>
      <w:r w:rsidRPr="005D7300">
        <w:rPr>
          <w:b/>
        </w:rPr>
        <w:t xml:space="preserve"> Child protection training </w:t>
      </w:r>
      <w:r w:rsidRPr="005D7300">
        <w:t xml:space="preserve">The Contractor must not provide any Services until the Contractor and its personnel have completed the Department’s Mandatory </w:t>
      </w:r>
      <w:r w:rsidRPr="005D7300">
        <w:rPr>
          <w:iCs/>
        </w:rPr>
        <w:t xml:space="preserve">Child Protection Training online, or a suitable alternative training program delivered by the Contractor for its staff </w:t>
      </w:r>
      <w:r w:rsidRPr="005D7300">
        <w:rPr>
          <w:i/>
        </w:rPr>
        <w:t>(see Attachment A)</w:t>
      </w:r>
      <w:r w:rsidRPr="005D7300">
        <w:rPr>
          <w:iCs/>
        </w:rPr>
        <w:t>.</w:t>
      </w:r>
    </w:p>
    <w:p w14:paraId="1D02F88B" w14:textId="77777777" w:rsidR="00873254" w:rsidRPr="005D7300" w:rsidRDefault="00873254" w:rsidP="006619A0">
      <w:pPr>
        <w:spacing w:before="160"/>
      </w:pPr>
      <w:r w:rsidRPr="00767DBB">
        <w:rPr>
          <w:b/>
          <w:bCs/>
        </w:rPr>
        <w:t>1.4</w:t>
      </w:r>
      <w:r w:rsidRPr="005D7300">
        <w:rPr>
          <w:b/>
        </w:rPr>
        <w:t xml:space="preserve"> Health-related training</w:t>
      </w:r>
      <w:r w:rsidRPr="005D7300">
        <w:t xml:space="preserve"> Where required by the </w:t>
      </w:r>
      <w:r>
        <w:t>Department or the S</w:t>
      </w:r>
      <w:r w:rsidRPr="005D7300">
        <w:t xml:space="preserve">chool, the Contractor and its personnel are to complete relevant health care training specific to a student’s health care needs, including the ASCIA Schools and Childcare Anaphylaxis e-training </w:t>
      </w:r>
      <w:r w:rsidRPr="005D7300">
        <w:rPr>
          <w:i/>
        </w:rPr>
        <w:t>(see Attachment A.).</w:t>
      </w:r>
      <w:r w:rsidRPr="005D7300">
        <w:t xml:space="preserve"> Evidence of this training must be provided to the </w:t>
      </w:r>
      <w:proofErr w:type="gramStart"/>
      <w:r w:rsidRPr="005D7300">
        <w:t>School</w:t>
      </w:r>
      <w:proofErr w:type="gramEnd"/>
      <w:r w:rsidRPr="005D7300">
        <w:t xml:space="preserve"> prior to providing any Services at the School.</w:t>
      </w:r>
    </w:p>
    <w:p w14:paraId="1605B315" w14:textId="77777777" w:rsidR="00873254" w:rsidRPr="005D7300" w:rsidRDefault="00873254" w:rsidP="006619A0">
      <w:pPr>
        <w:spacing w:before="160"/>
      </w:pPr>
      <w:r w:rsidRPr="00767DBB">
        <w:rPr>
          <w:b/>
          <w:bCs/>
        </w:rPr>
        <w:t>1.5</w:t>
      </w:r>
      <w:r w:rsidRPr="005D7300">
        <w:rPr>
          <w:b/>
        </w:rPr>
        <w:t xml:space="preserve"> Provider attendance costs </w:t>
      </w:r>
      <w:r w:rsidRPr="005D7300">
        <w:t>The</w:t>
      </w:r>
      <w:r>
        <w:t xml:space="preserve"> </w:t>
      </w:r>
      <w:proofErr w:type="gramStart"/>
      <w:r>
        <w:t>Department</w:t>
      </w:r>
      <w:proofErr w:type="gramEnd"/>
      <w:r>
        <w:t xml:space="preserve"> or the</w:t>
      </w:r>
      <w:r w:rsidRPr="005D7300">
        <w:t xml:space="preserve"> </w:t>
      </w:r>
      <w:r>
        <w:t>S</w:t>
      </w:r>
      <w:r w:rsidRPr="005D7300">
        <w:t xml:space="preserve">chool will not be liable for provider costs associated with </w:t>
      </w:r>
      <w:r w:rsidRPr="005D7300">
        <w:t xml:space="preserve">meetings to discuss service delivery arrangements and </w:t>
      </w:r>
      <w:r>
        <w:t>S</w:t>
      </w:r>
      <w:r w:rsidRPr="005D7300">
        <w:t>chool induction.</w:t>
      </w:r>
    </w:p>
    <w:p w14:paraId="73B3E426" w14:textId="77777777" w:rsidR="00873254" w:rsidRDefault="00873254" w:rsidP="006619A0">
      <w:pPr>
        <w:spacing w:before="160"/>
      </w:pPr>
      <w:r w:rsidRPr="00767DBB">
        <w:rPr>
          <w:b/>
          <w:bCs/>
        </w:rPr>
        <w:t>1.6</w:t>
      </w:r>
      <w:r w:rsidRPr="005D7300">
        <w:rPr>
          <w:b/>
        </w:rPr>
        <w:t xml:space="preserve"> Duration and ending</w:t>
      </w:r>
      <w:r w:rsidRPr="005D7300">
        <w:t xml:space="preserve"> This </w:t>
      </w:r>
      <w:r>
        <w:t>A</w:t>
      </w:r>
      <w:r w:rsidRPr="005D7300">
        <w:t>greement commences on the date that it is signed by both parties and continues for the duration set out on the cover page, unless ended earlier or extended.</w:t>
      </w:r>
    </w:p>
    <w:p w14:paraId="5744767F" w14:textId="77777777" w:rsidR="00873254" w:rsidRDefault="00873254" w:rsidP="006619A0">
      <w:pPr>
        <w:spacing w:before="160"/>
      </w:pPr>
      <w:r w:rsidRPr="00767DBB">
        <w:rPr>
          <w:b/>
          <w:bCs/>
        </w:rPr>
        <w:t>1.7</w:t>
      </w:r>
      <w:r>
        <w:rPr>
          <w:b/>
        </w:rPr>
        <w:t xml:space="preserve"> Obligations on School site</w:t>
      </w:r>
      <w:r>
        <w:t xml:space="preserve"> While on the School site, the Contractor will:</w:t>
      </w:r>
    </w:p>
    <w:p w14:paraId="312BD456" w14:textId="77777777" w:rsidR="00821391" w:rsidRDefault="00873254" w:rsidP="00B80402">
      <w:pPr>
        <w:pStyle w:val="ListBullet2"/>
        <w:numPr>
          <w:ilvl w:val="2"/>
          <w:numId w:val="7"/>
        </w:numPr>
      </w:pPr>
      <w:r w:rsidRPr="009C1ABB">
        <w:t xml:space="preserve">not bring upon the </w:t>
      </w:r>
      <w:proofErr w:type="gramStart"/>
      <w:r w:rsidRPr="009C1ABB">
        <w:t>School</w:t>
      </w:r>
      <w:proofErr w:type="gramEnd"/>
      <w:r w:rsidRPr="009C1ABB">
        <w:t xml:space="preserve"> site or permit to be done any act, matter or thing which may be a nuisance or inconvenience or cause damage or annoyance at the School; </w:t>
      </w:r>
    </w:p>
    <w:p w14:paraId="76BED065" w14:textId="77777777" w:rsidR="00751B0C" w:rsidRDefault="00873254" w:rsidP="00B80402">
      <w:pPr>
        <w:pStyle w:val="ListBullet2"/>
        <w:numPr>
          <w:ilvl w:val="2"/>
          <w:numId w:val="7"/>
        </w:numPr>
      </w:pPr>
      <w:r w:rsidRPr="00545D3F">
        <w:t xml:space="preserve">not bring upon the </w:t>
      </w:r>
      <w:proofErr w:type="gramStart"/>
      <w:r w:rsidRPr="00545D3F">
        <w:t>School</w:t>
      </w:r>
      <w:proofErr w:type="gramEnd"/>
      <w:r w:rsidRPr="00545D3F">
        <w:t xml:space="preserve"> site or permit to be done any act, matter or thing which may breach any law or requirement of any competent authority for the time being in force with regard to the conduct of the Services from the Premises;</w:t>
      </w:r>
    </w:p>
    <w:p w14:paraId="620FCADD" w14:textId="77777777" w:rsidR="00751B0C" w:rsidRDefault="00873254" w:rsidP="00B80402">
      <w:pPr>
        <w:pStyle w:val="ListBullet2"/>
        <w:numPr>
          <w:ilvl w:val="2"/>
          <w:numId w:val="7"/>
        </w:numPr>
      </w:pPr>
      <w:r w:rsidRPr="00545D3F">
        <w:t xml:space="preserve">ensure that no part of the </w:t>
      </w:r>
      <w:proofErr w:type="gramStart"/>
      <w:r w:rsidRPr="00545D3F">
        <w:t>School</w:t>
      </w:r>
      <w:proofErr w:type="gramEnd"/>
      <w:r w:rsidRPr="00545D3F">
        <w:t xml:space="preserve"> is damaged </w:t>
      </w:r>
      <w:r>
        <w:t xml:space="preserve">or services interrupted </w:t>
      </w:r>
      <w:r w:rsidRPr="00545D3F">
        <w:t>because of their acts or omissions including in their conduct of the Services, and rectify (at their expense) any such damage;</w:t>
      </w:r>
    </w:p>
    <w:p w14:paraId="06212B4A" w14:textId="77777777" w:rsidR="00751B0C" w:rsidRDefault="00873254" w:rsidP="00B80402">
      <w:pPr>
        <w:pStyle w:val="ListBullet2"/>
        <w:numPr>
          <w:ilvl w:val="2"/>
          <w:numId w:val="7"/>
        </w:numPr>
      </w:pPr>
      <w:r w:rsidRPr="00545D3F">
        <w:t xml:space="preserve">ensure it does not leave any rubbish at the </w:t>
      </w:r>
      <w:proofErr w:type="gramStart"/>
      <w:r w:rsidRPr="00545D3F">
        <w:t>School</w:t>
      </w:r>
      <w:proofErr w:type="gramEnd"/>
      <w:r w:rsidRPr="00545D3F">
        <w:t xml:space="preserve"> that is not properly disposed; </w:t>
      </w:r>
    </w:p>
    <w:p w14:paraId="5AA7B87D" w14:textId="77777777" w:rsidR="00751B0C" w:rsidRDefault="00873254" w:rsidP="00B80402">
      <w:pPr>
        <w:pStyle w:val="ListBullet2"/>
        <w:numPr>
          <w:ilvl w:val="2"/>
          <w:numId w:val="7"/>
        </w:numPr>
      </w:pPr>
      <w:r w:rsidRPr="00545D3F">
        <w:t xml:space="preserve">take reasonable steps to report any unruly behaviour by any person which may cause damage to any person or property, provided in its reasonable opinion it is safe to do </w:t>
      </w:r>
      <w:proofErr w:type="gramStart"/>
      <w:r w:rsidRPr="00545D3F">
        <w:t>so;</w:t>
      </w:r>
      <w:proofErr w:type="gramEnd"/>
    </w:p>
    <w:p w14:paraId="6A477E69" w14:textId="77777777" w:rsidR="0033647A" w:rsidRDefault="00873254" w:rsidP="00B80402">
      <w:pPr>
        <w:pStyle w:val="ListBullet2"/>
        <w:numPr>
          <w:ilvl w:val="2"/>
          <w:numId w:val="7"/>
        </w:numPr>
      </w:pPr>
      <w:r w:rsidRPr="00545D3F">
        <w:t xml:space="preserve">ensure that they do not access parts of the </w:t>
      </w:r>
      <w:proofErr w:type="gramStart"/>
      <w:r w:rsidRPr="00545D3F">
        <w:t>School</w:t>
      </w:r>
      <w:proofErr w:type="gramEnd"/>
      <w:r w:rsidRPr="00545D3F">
        <w:t xml:space="preserve"> except for the areas necessary to carry out the </w:t>
      </w:r>
      <w:r w:rsidRPr="00545D3F">
        <w:lastRenderedPageBreak/>
        <w:t>Services and as agreed with the School;</w:t>
      </w:r>
    </w:p>
    <w:p w14:paraId="3A5A52F5" w14:textId="77777777" w:rsidR="0033647A" w:rsidRDefault="00873254" w:rsidP="00B80402">
      <w:pPr>
        <w:pStyle w:val="ListBullet2"/>
        <w:numPr>
          <w:ilvl w:val="2"/>
          <w:numId w:val="7"/>
        </w:numPr>
      </w:pPr>
      <w:r w:rsidRPr="00545D3F">
        <w:t xml:space="preserve">park any motor vehicle at the </w:t>
      </w:r>
      <w:proofErr w:type="gramStart"/>
      <w:r w:rsidRPr="00545D3F">
        <w:t>School</w:t>
      </w:r>
      <w:proofErr w:type="gramEnd"/>
      <w:r w:rsidRPr="00545D3F">
        <w:t xml:space="preserve"> entirely at its own risk and only with the prior permission of the School Principal;</w:t>
      </w:r>
    </w:p>
    <w:p w14:paraId="0BCFFF0D" w14:textId="77777777" w:rsidR="00660B20" w:rsidRDefault="00873254" w:rsidP="00B80402">
      <w:pPr>
        <w:pStyle w:val="ListBullet2"/>
        <w:numPr>
          <w:ilvl w:val="2"/>
          <w:numId w:val="7"/>
        </w:numPr>
      </w:pPr>
      <w:r w:rsidRPr="00545D3F">
        <w:t xml:space="preserve">not attend the </w:t>
      </w:r>
      <w:proofErr w:type="gramStart"/>
      <w:r w:rsidRPr="00545D3F">
        <w:t>School</w:t>
      </w:r>
      <w:proofErr w:type="gramEnd"/>
      <w:r w:rsidRPr="00545D3F">
        <w:t xml:space="preserve"> on a scheduled day if the School, in its discretion, advises that its attendance on that day is dangerous or not in the best interests of the School; </w:t>
      </w:r>
    </w:p>
    <w:p w14:paraId="0BCC7132" w14:textId="77777777" w:rsidR="00660B20" w:rsidRDefault="00873254" w:rsidP="00B80402">
      <w:pPr>
        <w:pStyle w:val="ListBullet2"/>
        <w:numPr>
          <w:ilvl w:val="2"/>
          <w:numId w:val="7"/>
        </w:numPr>
      </w:pPr>
      <w:r w:rsidRPr="00545D3F">
        <w:t xml:space="preserve">not attend the </w:t>
      </w:r>
      <w:proofErr w:type="gramStart"/>
      <w:r w:rsidRPr="00545D3F">
        <w:t>School</w:t>
      </w:r>
      <w:proofErr w:type="gramEnd"/>
      <w:r w:rsidRPr="00545D3F">
        <w:t xml:space="preserve"> on any day that the School is closed for any reason; and </w:t>
      </w:r>
    </w:p>
    <w:p w14:paraId="26890F0C" w14:textId="7CB0201A" w:rsidR="00873254" w:rsidRPr="00545D3F" w:rsidRDefault="00873254" w:rsidP="00B80402">
      <w:pPr>
        <w:pStyle w:val="ListBullet2"/>
        <w:numPr>
          <w:ilvl w:val="2"/>
          <w:numId w:val="7"/>
        </w:numPr>
      </w:pPr>
      <w:r w:rsidRPr="00545D3F">
        <w:t>comply with any reasonable</w:t>
      </w:r>
      <w:r>
        <w:t xml:space="preserve"> </w:t>
      </w:r>
      <w:r w:rsidRPr="00545D3F">
        <w:t>Departmental and School direction including those in relation to Health and Safety and COVID-19.</w:t>
      </w:r>
    </w:p>
    <w:p w14:paraId="731302DE" w14:textId="77777777" w:rsidR="00873254" w:rsidRPr="00767DBB" w:rsidRDefault="00873254" w:rsidP="006619A0">
      <w:pPr>
        <w:spacing w:before="160"/>
        <w:rPr>
          <w:b/>
          <w:bCs/>
        </w:rPr>
      </w:pPr>
      <w:bookmarkStart w:id="0" w:name="_Use_of_facilities"/>
      <w:bookmarkStart w:id="1" w:name="_Ref409628849"/>
      <w:bookmarkEnd w:id="0"/>
      <w:r w:rsidRPr="00767DBB">
        <w:rPr>
          <w:b/>
          <w:bCs/>
        </w:rPr>
        <w:t>2. Fee, use of facilities and costs</w:t>
      </w:r>
      <w:bookmarkEnd w:id="1"/>
    </w:p>
    <w:p w14:paraId="6F272F4E" w14:textId="006305E3" w:rsidR="00751DFF" w:rsidRDefault="00873254" w:rsidP="006619A0">
      <w:pPr>
        <w:spacing w:before="160"/>
      </w:pPr>
      <w:r w:rsidRPr="00767DBB">
        <w:rPr>
          <w:b/>
          <w:bCs/>
        </w:rPr>
        <w:t>2.1</w:t>
      </w:r>
      <w:r w:rsidRPr="005D7300">
        <w:rPr>
          <w:b/>
        </w:rPr>
        <w:t xml:space="preserve"> </w:t>
      </w:r>
      <w:r>
        <w:rPr>
          <w:b/>
        </w:rPr>
        <w:t>Fee and u</w:t>
      </w:r>
      <w:r w:rsidRPr="005D7300">
        <w:rPr>
          <w:b/>
        </w:rPr>
        <w:t>se of facilities</w:t>
      </w:r>
      <w:r w:rsidRPr="005D7300">
        <w:t xml:space="preserve"> </w:t>
      </w:r>
      <w:proofErr w:type="gramStart"/>
      <w:r>
        <w:t>In</w:t>
      </w:r>
      <w:proofErr w:type="gramEnd"/>
      <w:r>
        <w:t xml:space="preserve"> consideration of this Agreement, the Contractor shall pay the Department the fee set out in the table on the first page of this Agreement. </w:t>
      </w:r>
      <w:r w:rsidRPr="005D7300">
        <w:t xml:space="preserve">The </w:t>
      </w:r>
      <w:proofErr w:type="gramStart"/>
      <w:r w:rsidRPr="005D7300">
        <w:t>School</w:t>
      </w:r>
      <w:proofErr w:type="gramEnd"/>
      <w:r w:rsidRPr="005D7300">
        <w:t xml:space="preserve"> will not charge for the use of the</w:t>
      </w:r>
      <w:r w:rsidR="00AB6B5F">
        <w:t xml:space="preserve"> </w:t>
      </w:r>
      <w:r w:rsidR="00AB6B5F" w:rsidRPr="00AB6B5F">
        <w:t>School’s facilities, unless otherwise agreed in writing.</w:t>
      </w:r>
    </w:p>
    <w:p w14:paraId="76E81A92" w14:textId="77777777" w:rsidR="00B924B5" w:rsidRPr="005D7300" w:rsidRDefault="00B924B5" w:rsidP="006619A0">
      <w:pPr>
        <w:spacing w:before="160"/>
      </w:pPr>
      <w:r w:rsidRPr="00767DBB">
        <w:rPr>
          <w:b/>
          <w:bCs/>
        </w:rPr>
        <w:t>2.2</w:t>
      </w:r>
      <w:r w:rsidRPr="005D7300">
        <w:rPr>
          <w:b/>
        </w:rPr>
        <w:t xml:space="preserve"> Cost recovery for extraordinary costs</w:t>
      </w:r>
      <w:r w:rsidRPr="005D7300">
        <w:t xml:space="preserve"> If circumstances arise that generate costs that the </w:t>
      </w:r>
      <w:r>
        <w:t xml:space="preserve">Department or </w:t>
      </w:r>
      <w:r w:rsidRPr="005D7300">
        <w:t xml:space="preserve">School reasonably believe were not contemplated, then the </w:t>
      </w:r>
      <w:proofErr w:type="gramStart"/>
      <w:r w:rsidRPr="005D7300">
        <w:t>School</w:t>
      </w:r>
      <w:proofErr w:type="gramEnd"/>
      <w:r w:rsidRPr="005D7300">
        <w:t xml:space="preserve"> will provide the Contractor with written notice of such costs. The parties will then, in good faith, meet to determine the allocation of these costs between the parties.</w:t>
      </w:r>
    </w:p>
    <w:p w14:paraId="7A24DA28" w14:textId="77777777" w:rsidR="004372D3" w:rsidRPr="005D7300" w:rsidRDefault="004372D3" w:rsidP="006619A0">
      <w:pPr>
        <w:spacing w:before="160"/>
      </w:pPr>
      <w:r w:rsidRPr="00B54C0E">
        <w:rPr>
          <w:b/>
          <w:bCs/>
        </w:rPr>
        <w:t>3.</w:t>
      </w:r>
      <w:r w:rsidRPr="005D7300">
        <w:t xml:space="preserve"> </w:t>
      </w:r>
      <w:r w:rsidRPr="00767DBB">
        <w:rPr>
          <w:b/>
          <w:bCs/>
        </w:rPr>
        <w:t>Conflict</w:t>
      </w:r>
    </w:p>
    <w:p w14:paraId="233EFFA3" w14:textId="77777777" w:rsidR="00767DBB" w:rsidRPr="005D7300" w:rsidRDefault="00767DBB" w:rsidP="00A417B4">
      <w:pPr>
        <w:spacing w:before="160"/>
      </w:pPr>
      <w:r w:rsidRPr="005D7300">
        <w:t xml:space="preserve">The Contractor warrants that to the best of its knowledge, information and belief, no </w:t>
      </w:r>
      <w:r w:rsidRPr="005D7300">
        <w:t xml:space="preserve">conflict of interest exists or is likely to arise in the performance of its obligations under this </w:t>
      </w:r>
      <w:r>
        <w:t>A</w:t>
      </w:r>
      <w:r w:rsidRPr="005D7300">
        <w:t>greement.</w:t>
      </w:r>
    </w:p>
    <w:p w14:paraId="42E1D719" w14:textId="77777777" w:rsidR="00767DBB" w:rsidRPr="005D7300" w:rsidRDefault="00767DBB" w:rsidP="00A417B4">
      <w:pPr>
        <w:spacing w:before="160"/>
      </w:pPr>
      <w:r w:rsidRPr="005D7300">
        <w:t xml:space="preserve">If an actual, </w:t>
      </w:r>
      <w:proofErr w:type="gramStart"/>
      <w:r w:rsidRPr="005D7300">
        <w:t>perceived</w:t>
      </w:r>
      <w:proofErr w:type="gramEnd"/>
      <w:r w:rsidRPr="005D7300">
        <w:t xml:space="preserve"> or potential conflict arises, the Contractor will immediately notify the School</w:t>
      </w:r>
      <w:r>
        <w:t xml:space="preserve"> Principal</w:t>
      </w:r>
      <w:r w:rsidRPr="005D7300">
        <w:t xml:space="preserve">, in writing, fully detailing the conflict. The </w:t>
      </w:r>
      <w:proofErr w:type="gramStart"/>
      <w:r w:rsidRPr="005D7300">
        <w:t>School</w:t>
      </w:r>
      <w:proofErr w:type="gramEnd"/>
      <w:r w:rsidRPr="005D7300">
        <w:t xml:space="preserve"> will then determine how to deal with the conflict.</w:t>
      </w:r>
    </w:p>
    <w:p w14:paraId="4CBFB6E8" w14:textId="46A24A90" w:rsidR="00B54C0E" w:rsidRPr="00B54C0E" w:rsidRDefault="00B54C0E" w:rsidP="006619A0">
      <w:pPr>
        <w:spacing w:before="160"/>
        <w:rPr>
          <w:b/>
          <w:bCs/>
        </w:rPr>
      </w:pPr>
      <w:r w:rsidRPr="00B54C0E">
        <w:rPr>
          <w:b/>
          <w:bCs/>
        </w:rPr>
        <w:t>4. Child protection</w:t>
      </w:r>
    </w:p>
    <w:p w14:paraId="71D8C782" w14:textId="186C80D1" w:rsidR="00B54C0E" w:rsidRPr="005D7300" w:rsidRDefault="00B54C0E" w:rsidP="006619A0">
      <w:pPr>
        <w:spacing w:before="160"/>
        <w:rPr>
          <w:b/>
        </w:rPr>
      </w:pPr>
      <w:r w:rsidRPr="005D7300">
        <w:t xml:space="preserve">The Contractor acknowledges that it (and its personnel) </w:t>
      </w:r>
      <w:proofErr w:type="gramStart"/>
      <w:r w:rsidRPr="005D7300">
        <w:t>are</w:t>
      </w:r>
      <w:proofErr w:type="gramEnd"/>
      <w:r w:rsidRPr="005D7300">
        <w:t xml:space="preserve"> aware of the requirements of the </w:t>
      </w:r>
      <w:r w:rsidRPr="005D7300">
        <w:rPr>
          <w:i/>
        </w:rPr>
        <w:t>Child Protection (Working with Children) Act 2012</w:t>
      </w:r>
      <w:r w:rsidRPr="005D7300">
        <w:t xml:space="preserve"> (NSW) and all related laws concerning child protection </w:t>
      </w:r>
      <w:r w:rsidRPr="005D7300">
        <w:rPr>
          <w:b/>
        </w:rPr>
        <w:t>(Child Protection Laws)</w:t>
      </w:r>
      <w:r w:rsidRPr="005D7300">
        <w:t>.</w:t>
      </w:r>
      <w:r>
        <w:t xml:space="preserve"> </w:t>
      </w:r>
      <w:r w:rsidRPr="005D7300">
        <w:t xml:space="preserve">The Contractor will ensure that it (and its personnel) comply with the requirements of the Child Protection Laws and policies of the </w:t>
      </w:r>
      <w:r>
        <w:rPr>
          <w:color w:val="000000"/>
          <w:lang w:val="en-US"/>
        </w:rPr>
        <w:t>Department</w:t>
      </w:r>
      <w:r w:rsidRPr="005D7300">
        <w:t xml:space="preserve"> relating to child protection as notified to the Contractor from time to time.</w:t>
      </w:r>
    </w:p>
    <w:p w14:paraId="246AAF47" w14:textId="4D65911C" w:rsidR="00B54C0E" w:rsidRPr="005D7300" w:rsidRDefault="00B54C0E" w:rsidP="00A417B4">
      <w:pPr>
        <w:spacing w:before="160"/>
      </w:pPr>
      <w:r w:rsidRPr="005D7300">
        <w:t xml:space="preserve">The Contractor must, at the Contractor’s expense, certify that the Contractor and the Contractor’s personnel are not a prohibited person under any Child Protection Laws and undergo any other screening, such as the ‘Working with Children Check’, as required under Child Protection Laws or by the School </w:t>
      </w:r>
      <w:r>
        <w:t>or Department</w:t>
      </w:r>
      <w:r w:rsidRPr="005D7300">
        <w:t>.</w:t>
      </w:r>
      <w:r w:rsidR="003A0F8A">
        <w:t xml:space="preserve"> </w:t>
      </w:r>
      <w:r w:rsidRPr="005D7300">
        <w:t xml:space="preserve">Any of the Contractor’s personnel that is a </w:t>
      </w:r>
      <w:r>
        <w:t>disqualified</w:t>
      </w:r>
      <w:r w:rsidRPr="005D7300">
        <w:t xml:space="preserve"> person under any Child Protection Laws must not be engaged in </w:t>
      </w:r>
      <w:r>
        <w:t>child-related work</w:t>
      </w:r>
      <w:r w:rsidRPr="005D7300">
        <w:t>.</w:t>
      </w:r>
    </w:p>
    <w:p w14:paraId="2BD303BF" w14:textId="77777777" w:rsidR="00B54C0E" w:rsidRDefault="00B54C0E" w:rsidP="00B54C0E">
      <w:r w:rsidRPr="005D7300">
        <w:t xml:space="preserve">The Contractor is to immediately advise the Department if it becomes aware that it (or its personnel) </w:t>
      </w:r>
      <w:proofErr w:type="gramStart"/>
      <w:r w:rsidRPr="005D7300">
        <w:t>are</w:t>
      </w:r>
      <w:proofErr w:type="gramEnd"/>
      <w:r w:rsidRPr="005D7300">
        <w:t xml:space="preserve"> the subject of a reportable allegation involving children.</w:t>
      </w:r>
    </w:p>
    <w:p w14:paraId="00B31789" w14:textId="77777777" w:rsidR="00D866E2" w:rsidRPr="00D866E2" w:rsidRDefault="00D866E2" w:rsidP="006619A0">
      <w:pPr>
        <w:spacing w:before="160"/>
        <w:rPr>
          <w:b/>
          <w:bCs/>
        </w:rPr>
      </w:pPr>
      <w:bookmarkStart w:id="2" w:name="_Ref409628860"/>
      <w:r w:rsidRPr="00D866E2">
        <w:rPr>
          <w:b/>
          <w:bCs/>
        </w:rPr>
        <w:t>5. Sharing of information</w:t>
      </w:r>
      <w:bookmarkEnd w:id="2"/>
    </w:p>
    <w:p w14:paraId="719A8E9A" w14:textId="29308C5D" w:rsidR="00D866E2" w:rsidRPr="004C226F" w:rsidRDefault="00D866E2" w:rsidP="006619A0">
      <w:pPr>
        <w:spacing w:before="160"/>
      </w:pPr>
      <w:r w:rsidRPr="005D7300">
        <w:t xml:space="preserve">The Contractor (and its personnel) must immediately notify the </w:t>
      </w:r>
      <w:proofErr w:type="gramStart"/>
      <w:r w:rsidRPr="005D7300">
        <w:t>School</w:t>
      </w:r>
      <w:proofErr w:type="gramEnd"/>
      <w:r w:rsidRPr="005D7300">
        <w:t xml:space="preserve"> of any matters it becomes aware of which may </w:t>
      </w:r>
      <w:r w:rsidRPr="005D7300">
        <w:lastRenderedPageBreak/>
        <w:t>impact the welfare or safety of a student.</w:t>
      </w:r>
      <w:r w:rsidR="003A0F8A">
        <w:t xml:space="preserve"> </w:t>
      </w:r>
      <w:r w:rsidRPr="005D7300">
        <w:t xml:space="preserve">Such notification must be given to a person at the </w:t>
      </w:r>
      <w:proofErr w:type="gramStart"/>
      <w:r w:rsidRPr="005D7300">
        <w:t>School</w:t>
      </w:r>
      <w:proofErr w:type="gramEnd"/>
      <w:r w:rsidRPr="005D7300">
        <w:t xml:space="preserve"> in a position to take appropriate action</w:t>
      </w:r>
      <w:r>
        <w:t>, such as the Principal</w:t>
      </w:r>
      <w:r w:rsidRPr="005D7300">
        <w:t xml:space="preserve">. The Contractor must then take reasonable steps to follow up and ensure that appropriate action is </w:t>
      </w:r>
      <w:r w:rsidRPr="004C226F">
        <w:t xml:space="preserve">being considered or taken by the </w:t>
      </w:r>
      <w:proofErr w:type="gramStart"/>
      <w:r w:rsidRPr="004C226F">
        <w:t>School</w:t>
      </w:r>
      <w:proofErr w:type="gramEnd"/>
      <w:r w:rsidRPr="004C226F">
        <w:t xml:space="preserve">. </w:t>
      </w:r>
    </w:p>
    <w:p w14:paraId="515D8DC0" w14:textId="77777777" w:rsidR="00D866E2" w:rsidRPr="004C226F" w:rsidRDefault="00D866E2" w:rsidP="00A417B4">
      <w:pPr>
        <w:spacing w:before="160"/>
      </w:pPr>
      <w:r w:rsidRPr="009C1ABB">
        <w:rPr>
          <w:iCs/>
        </w:rPr>
        <w:t xml:space="preserve">The Contractor must also immediately notify the Department’s Probity Unit via email at </w:t>
      </w:r>
      <w:hyperlink r:id="rId16" w:history="1">
        <w:r w:rsidRPr="00B53D72">
          <w:rPr>
            <w:rStyle w:val="Hyperlink"/>
          </w:rPr>
          <w:t>NTBE@det.nsw.edu.au</w:t>
        </w:r>
      </w:hyperlink>
      <w:r w:rsidRPr="004C226F">
        <w:rPr>
          <w:iCs/>
          <w:color w:val="FF0000"/>
        </w:rPr>
        <w:t xml:space="preserve"> </w:t>
      </w:r>
      <w:r w:rsidRPr="009C1ABB">
        <w:rPr>
          <w:iCs/>
        </w:rPr>
        <w:t>if they receive advice from the Office of the Children’s Guardian that a person in their employ has had their Working With Children Check (WWCC) clearance CLOSED, CANCELLED or BARRED</w:t>
      </w:r>
      <w:r w:rsidRPr="009C1ABB">
        <w:t>.</w:t>
      </w:r>
    </w:p>
    <w:p w14:paraId="0D13E209" w14:textId="77777777" w:rsidR="00D866E2" w:rsidRPr="005D7300" w:rsidRDefault="00D866E2" w:rsidP="00A417B4">
      <w:pPr>
        <w:spacing w:before="160"/>
      </w:pPr>
      <w:r w:rsidRPr="004C226F">
        <w:t xml:space="preserve">In </w:t>
      </w:r>
      <w:r>
        <w:t>making the above notifications</w:t>
      </w:r>
      <w:r w:rsidRPr="005D7300">
        <w:t xml:space="preserve">, the Contractor (and its personnel) must comply with the requirements of a ‘prescribed body’ as set out in chapter 16A of the </w:t>
      </w:r>
      <w:r w:rsidRPr="005D7300">
        <w:rPr>
          <w:i/>
        </w:rPr>
        <w:t xml:space="preserve">Children and Young Persons (Care and Protection) Act 1998 </w:t>
      </w:r>
      <w:r w:rsidRPr="005D7300">
        <w:t>and its regulations.</w:t>
      </w:r>
    </w:p>
    <w:p w14:paraId="4ED31A3B" w14:textId="77777777" w:rsidR="00D866E2" w:rsidRDefault="00D866E2" w:rsidP="00A417B4">
      <w:pPr>
        <w:spacing w:before="160"/>
      </w:pPr>
      <w:r w:rsidRPr="005D7300">
        <w:t xml:space="preserve">The Contractor (and its personnel) must provide to the </w:t>
      </w:r>
      <w:proofErr w:type="gramStart"/>
      <w:r w:rsidRPr="005D7300">
        <w:t>School</w:t>
      </w:r>
      <w:proofErr w:type="gramEnd"/>
      <w:r w:rsidRPr="005D7300">
        <w:t xml:space="preserve"> information relating to, or to assist with, investigations into alleged breaches of the Code of Conduct or reportable conduct allegations.</w:t>
      </w:r>
    </w:p>
    <w:p w14:paraId="37481327" w14:textId="77777777" w:rsidR="002B0136" w:rsidRPr="002B0136" w:rsidRDefault="002B0136" w:rsidP="00A417B4">
      <w:pPr>
        <w:spacing w:before="160"/>
        <w:rPr>
          <w:b/>
          <w:bCs/>
        </w:rPr>
      </w:pPr>
      <w:r w:rsidRPr="002B0136">
        <w:rPr>
          <w:b/>
          <w:bCs/>
        </w:rPr>
        <w:t>6. Important notifications concerning serious criminal offences</w:t>
      </w:r>
    </w:p>
    <w:p w14:paraId="6313A033" w14:textId="77777777" w:rsidR="002B0136" w:rsidRPr="005D7300" w:rsidRDefault="002B0136" w:rsidP="00A417B4">
      <w:pPr>
        <w:spacing w:before="160"/>
      </w:pPr>
      <w:r w:rsidRPr="005D7300">
        <w:t>The Contractor must immediately notify the School</w:t>
      </w:r>
      <w:r>
        <w:t xml:space="preserve"> and the Department’s Probity Unit (</w:t>
      </w:r>
      <w:hyperlink r:id="rId17" w:history="1">
        <w:r w:rsidRPr="00812553">
          <w:rPr>
            <w:rStyle w:val="Hyperlink"/>
          </w:rPr>
          <w:t>NTBE@det.nsw.edu.au</w:t>
        </w:r>
      </w:hyperlink>
      <w:r>
        <w:t>)</w:t>
      </w:r>
      <w:r w:rsidRPr="005D7300">
        <w:t xml:space="preserve"> of any charges or allegations </w:t>
      </w:r>
      <w:r w:rsidRPr="004C226F">
        <w:t xml:space="preserve">including pending court proceedings </w:t>
      </w:r>
      <w:r w:rsidRPr="005D7300">
        <w:t xml:space="preserve">related to </w:t>
      </w:r>
      <w:r w:rsidRPr="004C226F">
        <w:t xml:space="preserve">sexual offences and </w:t>
      </w:r>
      <w:r w:rsidRPr="005D7300">
        <w:t xml:space="preserve">serious criminal offences </w:t>
      </w:r>
      <w:r w:rsidRPr="004C226F">
        <w:t xml:space="preserve">in Australia or overseas as listed in Schedule 2 of the </w:t>
      </w:r>
      <w:r w:rsidRPr="00A457C0">
        <w:rPr>
          <w:i/>
          <w:iCs/>
        </w:rPr>
        <w:t>Child Protection (Working with Children) Act 2012</w:t>
      </w:r>
      <w:r w:rsidRPr="004C226F">
        <w:t xml:space="preserve"> </w:t>
      </w:r>
      <w:r w:rsidRPr="005D7300">
        <w:t>concerning the Contractor or personnel.</w:t>
      </w:r>
    </w:p>
    <w:p w14:paraId="02F5A6FD" w14:textId="77777777" w:rsidR="002B0136" w:rsidRPr="005D7300" w:rsidRDefault="002B0136" w:rsidP="002B0136">
      <w:pPr>
        <w:rPr>
          <w:i/>
        </w:rPr>
      </w:pPr>
      <w:r w:rsidRPr="005D7300">
        <w:rPr>
          <w:i/>
        </w:rPr>
        <w:t xml:space="preserve">A ‘serious criminal offence’ means any offence punishable by </w:t>
      </w:r>
      <w:r w:rsidRPr="004C226F">
        <w:rPr>
          <w:i/>
        </w:rPr>
        <w:t>imprisonment of more than 6 months</w:t>
      </w:r>
      <w:r w:rsidRPr="005D7300">
        <w:rPr>
          <w:i/>
        </w:rPr>
        <w:t>.</w:t>
      </w:r>
    </w:p>
    <w:p w14:paraId="47BD5D58" w14:textId="77777777" w:rsidR="00E64748" w:rsidRPr="00E64748" w:rsidRDefault="00E64748" w:rsidP="00A417B4">
      <w:pPr>
        <w:spacing w:before="160"/>
        <w:rPr>
          <w:b/>
          <w:bCs/>
        </w:rPr>
      </w:pPr>
      <w:r w:rsidRPr="00E64748">
        <w:rPr>
          <w:b/>
          <w:bCs/>
        </w:rPr>
        <w:t>7. Ending</w:t>
      </w:r>
    </w:p>
    <w:p w14:paraId="46B2D01C" w14:textId="11BBCCD5" w:rsidR="00E64748" w:rsidRPr="005D7300" w:rsidRDefault="00E64748" w:rsidP="00A417B4">
      <w:pPr>
        <w:spacing w:before="160"/>
      </w:pPr>
      <w:bookmarkStart w:id="3" w:name="_Ref144284131"/>
      <w:bookmarkStart w:id="4" w:name="_Ref160953236"/>
      <w:r w:rsidRPr="00E64748">
        <w:rPr>
          <w:b/>
          <w:bCs/>
        </w:rPr>
        <w:t>7.1</w:t>
      </w:r>
      <w:r w:rsidRPr="005D7300">
        <w:rPr>
          <w:b/>
        </w:rPr>
        <w:t xml:space="preserve"> School’s default</w:t>
      </w:r>
      <w:r w:rsidRPr="005D7300">
        <w:t xml:space="preserve"> The Contractor may end this </w:t>
      </w:r>
      <w:r>
        <w:t>A</w:t>
      </w:r>
      <w:r w:rsidRPr="005D7300">
        <w:t>greement if the</w:t>
      </w:r>
      <w:r>
        <w:t xml:space="preserve"> Department </w:t>
      </w:r>
      <w:r w:rsidRPr="005D7300">
        <w:t xml:space="preserve">breaches any of its obligations under this </w:t>
      </w:r>
      <w:r>
        <w:t>A</w:t>
      </w:r>
      <w:r w:rsidRPr="005D7300">
        <w:t>greement.</w:t>
      </w:r>
      <w:r w:rsidR="003A0F8A">
        <w:t xml:space="preserve"> </w:t>
      </w:r>
      <w:r w:rsidRPr="005D7300">
        <w:t xml:space="preserve">If the breach is capable of remedy the Contractor must first give the </w:t>
      </w:r>
      <w:r>
        <w:t>Department</w:t>
      </w:r>
      <w:r w:rsidRPr="005D7300">
        <w:t xml:space="preserve"> 30 days to remedy the breach after it asks it to do so.</w:t>
      </w:r>
    </w:p>
    <w:p w14:paraId="54E6A587" w14:textId="63922AF0" w:rsidR="00E64748" w:rsidRPr="005D7300" w:rsidRDefault="00E64748" w:rsidP="00A417B4">
      <w:pPr>
        <w:spacing w:before="160"/>
      </w:pPr>
      <w:bookmarkStart w:id="5" w:name="_Ref163273823"/>
      <w:bookmarkStart w:id="6" w:name="_Ref160957810"/>
      <w:r w:rsidRPr="00E64748">
        <w:rPr>
          <w:b/>
          <w:bCs/>
        </w:rPr>
        <w:t>7.2</w:t>
      </w:r>
      <w:r w:rsidRPr="005D7300">
        <w:rPr>
          <w:b/>
        </w:rPr>
        <w:t xml:space="preserve"> </w:t>
      </w:r>
      <w:r>
        <w:rPr>
          <w:b/>
        </w:rPr>
        <w:t>Department</w:t>
      </w:r>
      <w:r w:rsidRPr="005D7300">
        <w:rPr>
          <w:b/>
        </w:rPr>
        <w:t xml:space="preserve"> may end on</w:t>
      </w:r>
      <w:r w:rsidRPr="005D7300">
        <w:t xml:space="preserve"> </w:t>
      </w:r>
      <w:r w:rsidRPr="005D7300">
        <w:rPr>
          <w:b/>
        </w:rPr>
        <w:t>notice for any or no reason</w:t>
      </w:r>
      <w:r w:rsidRPr="005D7300">
        <w:t xml:space="preserve"> </w:t>
      </w:r>
      <w:r w:rsidRPr="00735A32">
        <w:t>The Department may end or suspend, in whole or in part, this Agreement at any time for any or no reason by notice in writing to the Contractor.</w:t>
      </w:r>
      <w:bookmarkStart w:id="7" w:name="_Ref409441228"/>
      <w:bookmarkEnd w:id="3"/>
      <w:bookmarkEnd w:id="4"/>
      <w:bookmarkEnd w:id="5"/>
      <w:bookmarkEnd w:id="6"/>
      <w:r w:rsidR="003A0F8A">
        <w:t xml:space="preserve"> </w:t>
      </w:r>
      <w:r w:rsidRPr="00735A32">
        <w:t xml:space="preserve">If the School exercises its right under this clause, the Contractor is entitled to </w:t>
      </w:r>
      <w:r>
        <w:t xml:space="preserve">a total amount of </w:t>
      </w:r>
      <w:r w:rsidRPr="00735A32">
        <w:t xml:space="preserve">compensation </w:t>
      </w:r>
      <w:r>
        <w:t xml:space="preserve">in the amount of $1 (one dollar) if demanded, </w:t>
      </w:r>
      <w:proofErr w:type="gramStart"/>
      <w:r w:rsidRPr="00735A32">
        <w:t>as a result of</w:t>
      </w:r>
      <w:proofErr w:type="gramEnd"/>
      <w:r w:rsidRPr="00735A32">
        <w:t xml:space="preserve"> or in relation to such termination or suspension.</w:t>
      </w:r>
      <w:bookmarkEnd w:id="7"/>
    </w:p>
    <w:p w14:paraId="0B8BDD56" w14:textId="77777777" w:rsidR="00AF3E34" w:rsidRPr="00AF3E34" w:rsidRDefault="00AF3E34" w:rsidP="00A417B4">
      <w:pPr>
        <w:spacing w:before="160"/>
        <w:rPr>
          <w:b/>
          <w:bCs/>
        </w:rPr>
      </w:pPr>
      <w:bookmarkStart w:id="8" w:name="_Ref157761521"/>
      <w:bookmarkStart w:id="9" w:name="_Ref160875508"/>
      <w:r w:rsidRPr="00AF3E34">
        <w:rPr>
          <w:b/>
          <w:bCs/>
        </w:rPr>
        <w:t>8. Indemnity</w:t>
      </w:r>
      <w:bookmarkEnd w:id="8"/>
      <w:bookmarkEnd w:id="9"/>
    </w:p>
    <w:p w14:paraId="0FB6EE42" w14:textId="77777777" w:rsidR="00AF3E34" w:rsidRPr="0016764E" w:rsidRDefault="00AF3E34" w:rsidP="00A417B4">
      <w:pPr>
        <w:spacing w:before="160"/>
      </w:pPr>
      <w:r w:rsidRPr="0016764E">
        <w:t xml:space="preserve">8.1 The Contractor indemnifies the </w:t>
      </w:r>
      <w:r>
        <w:t>Minister for Education and Early Learning and the State of New South Wales</w:t>
      </w:r>
      <w:r w:rsidRPr="0016764E">
        <w:t xml:space="preserve"> (including </w:t>
      </w:r>
      <w:r>
        <w:t xml:space="preserve">their </w:t>
      </w:r>
      <w:r w:rsidRPr="0016764E">
        <w:t xml:space="preserve">officers and employees) against all claims, losses, liabilities, damages, </w:t>
      </w:r>
      <w:proofErr w:type="gramStart"/>
      <w:r w:rsidRPr="0016764E">
        <w:t>costs</w:t>
      </w:r>
      <w:proofErr w:type="gramEnd"/>
      <w:r w:rsidRPr="0016764E">
        <w:t xml:space="preserve"> and expenses of any kind suffered or incurred relating to:</w:t>
      </w:r>
    </w:p>
    <w:p w14:paraId="77DF0E6C" w14:textId="77777777" w:rsidR="00AF3E34" w:rsidRDefault="00AF3E34" w:rsidP="001350D9">
      <w:pPr>
        <w:pStyle w:val="ListBullet2"/>
        <w:numPr>
          <w:ilvl w:val="1"/>
          <w:numId w:val="29"/>
        </w:numPr>
        <w:ind w:left="336" w:hanging="322"/>
      </w:pPr>
      <w:bookmarkStart w:id="10" w:name="_Ref163225210"/>
      <w:r w:rsidRPr="0016764E">
        <w:t xml:space="preserve">personal injury or death or property loss or damage arising out of or in connection with the </w:t>
      </w:r>
      <w:r>
        <w:t>S</w:t>
      </w:r>
      <w:r w:rsidRPr="006C08B5">
        <w:t>ervices;</w:t>
      </w:r>
      <w:bookmarkEnd w:id="10"/>
      <w:r>
        <w:t xml:space="preserve"> and </w:t>
      </w:r>
    </w:p>
    <w:p w14:paraId="43394B22" w14:textId="77777777" w:rsidR="00AF3E34" w:rsidRPr="006C08B5" w:rsidRDefault="00AF3E34" w:rsidP="001350D9">
      <w:pPr>
        <w:pStyle w:val="ListBullet2"/>
        <w:numPr>
          <w:ilvl w:val="1"/>
          <w:numId w:val="29"/>
        </w:numPr>
        <w:ind w:left="336" w:hanging="322"/>
      </w:pPr>
      <w:r w:rsidRPr="0016764E">
        <w:t>personal injury or death or property loss or damage</w:t>
      </w:r>
      <w:r>
        <w:t xml:space="preserve"> within or outside the </w:t>
      </w:r>
      <w:proofErr w:type="gramStart"/>
      <w:r>
        <w:t>School</w:t>
      </w:r>
      <w:proofErr w:type="gramEnd"/>
      <w:r>
        <w:t xml:space="preserve"> occasioned or contributed to by an act or omission by the Contractor</w:t>
      </w:r>
      <w:r w:rsidRPr="006C08B5">
        <w:t>;</w:t>
      </w:r>
      <w:r>
        <w:t xml:space="preserve"> and</w:t>
      </w:r>
    </w:p>
    <w:p w14:paraId="0804219C" w14:textId="77777777" w:rsidR="00AF3E34" w:rsidRPr="006C08B5" w:rsidRDefault="00AF3E34" w:rsidP="001350D9">
      <w:pPr>
        <w:pStyle w:val="ListBullet2"/>
        <w:numPr>
          <w:ilvl w:val="1"/>
          <w:numId w:val="29"/>
        </w:numPr>
        <w:ind w:left="336" w:hanging="322"/>
      </w:pPr>
      <w:r w:rsidRPr="006C08B5">
        <w:t xml:space="preserve">the Contractor’s (including its officers, employees, </w:t>
      </w:r>
      <w:proofErr w:type="gramStart"/>
      <w:r w:rsidRPr="006C08B5">
        <w:t>contractors</w:t>
      </w:r>
      <w:proofErr w:type="gramEnd"/>
      <w:r w:rsidRPr="006C08B5">
        <w:t xml:space="preserve"> and agents) </w:t>
      </w:r>
      <w:r w:rsidRPr="006C08B5">
        <w:lastRenderedPageBreak/>
        <w:t>negligent, unlawful or wilful act or omission.</w:t>
      </w:r>
    </w:p>
    <w:p w14:paraId="218A1160" w14:textId="77777777" w:rsidR="00AF3E34" w:rsidRPr="005D7300" w:rsidRDefault="00AF3E34" w:rsidP="00A417B4">
      <w:pPr>
        <w:spacing w:before="160"/>
      </w:pPr>
      <w:r w:rsidRPr="006C08B5">
        <w:t xml:space="preserve">The Contractor’s liability under this indemnity will be reduced to the extent the </w:t>
      </w:r>
      <w:r>
        <w:t>Department</w:t>
      </w:r>
      <w:r w:rsidRPr="006C08B5">
        <w:t xml:space="preserve"> contributed to the claims, losses, liabilities, damages, </w:t>
      </w:r>
      <w:proofErr w:type="gramStart"/>
      <w:r w:rsidRPr="006C08B5">
        <w:t>costs</w:t>
      </w:r>
      <w:proofErr w:type="gramEnd"/>
      <w:r w:rsidRPr="006C08B5">
        <w:t xml:space="preserve"> and expenses</w:t>
      </w:r>
      <w:r w:rsidRPr="00FC3881">
        <w:t>.</w:t>
      </w:r>
    </w:p>
    <w:p w14:paraId="3BC07DE3" w14:textId="77777777" w:rsidR="00B80402" w:rsidRPr="00B80402" w:rsidRDefault="00B80402" w:rsidP="00A417B4">
      <w:pPr>
        <w:spacing w:before="160"/>
        <w:rPr>
          <w:b/>
          <w:bCs/>
        </w:rPr>
      </w:pPr>
      <w:bookmarkStart w:id="11" w:name="_Ref175997816"/>
      <w:r w:rsidRPr="00B80402">
        <w:rPr>
          <w:b/>
          <w:bCs/>
        </w:rPr>
        <w:t>9. Insurances</w:t>
      </w:r>
      <w:bookmarkEnd w:id="11"/>
    </w:p>
    <w:p w14:paraId="62AA395E" w14:textId="77777777" w:rsidR="00B80402" w:rsidRPr="005D7300" w:rsidRDefault="00B80402" w:rsidP="00A417B4">
      <w:pPr>
        <w:spacing w:before="160"/>
      </w:pPr>
      <w:bookmarkStart w:id="12" w:name="_Hlk135397552"/>
      <w:r>
        <w:t>9</w:t>
      </w:r>
      <w:r w:rsidRPr="005D7300">
        <w:t>.1</w:t>
      </w:r>
      <w:r w:rsidRPr="005D7300">
        <w:rPr>
          <w:b/>
        </w:rPr>
        <w:t xml:space="preserve"> </w:t>
      </w:r>
      <w:r w:rsidRPr="005D7300">
        <w:t>The Contractor will take out and maintain</w:t>
      </w:r>
      <w:r>
        <w:t xml:space="preserve"> for the duration of this Agreement</w:t>
      </w:r>
      <w:r w:rsidRPr="005D7300">
        <w:t>:</w:t>
      </w:r>
      <w:bookmarkEnd w:id="12"/>
    </w:p>
    <w:p w14:paraId="3767A510" w14:textId="77777777" w:rsidR="00B80402" w:rsidRPr="005D7300" w:rsidRDefault="00B80402" w:rsidP="00B80402">
      <w:pPr>
        <w:pStyle w:val="ListBullet2"/>
        <w:numPr>
          <w:ilvl w:val="1"/>
          <w:numId w:val="8"/>
        </w:numPr>
        <w:tabs>
          <w:tab w:val="clear" w:pos="1134"/>
        </w:tabs>
        <w:ind w:left="322" w:hanging="308"/>
      </w:pPr>
      <w:r w:rsidRPr="00B80402">
        <w:rPr>
          <w:b/>
        </w:rPr>
        <w:t>workers compensation insurance or equivalent</w:t>
      </w:r>
      <w:r>
        <w:t>:</w:t>
      </w:r>
      <w:r w:rsidRPr="005D7300">
        <w:t xml:space="preserve"> workers compensation insurance as required under laws or, in the event the Contractor is an individual or sole trader, personal accident or such other similar insurance that will provide adequate cover in the event they are injured when providing the </w:t>
      </w:r>
      <w:proofErr w:type="gramStart"/>
      <w:r w:rsidRPr="005D7300">
        <w:t>service;</w:t>
      </w:r>
      <w:proofErr w:type="gramEnd"/>
    </w:p>
    <w:p w14:paraId="1E342F74" w14:textId="3C79D627" w:rsidR="00B80402" w:rsidRPr="005D7300" w:rsidRDefault="00B80402" w:rsidP="00B80402">
      <w:pPr>
        <w:pStyle w:val="ListBullet2"/>
        <w:numPr>
          <w:ilvl w:val="1"/>
          <w:numId w:val="8"/>
        </w:numPr>
        <w:ind w:left="322" w:hanging="308"/>
      </w:pPr>
      <w:r w:rsidRPr="00B80402">
        <w:rPr>
          <w:b/>
        </w:rPr>
        <w:t>public liability insurance</w:t>
      </w:r>
      <w:r>
        <w:t>: a</w:t>
      </w:r>
      <w:r w:rsidRPr="005D7300">
        <w:t xml:space="preserve"> public liability insurance policy providing cover for not less than $20 million for any one occurrence; and</w:t>
      </w:r>
    </w:p>
    <w:p w14:paraId="530D4A68" w14:textId="0F77AD58" w:rsidR="00B80402" w:rsidRPr="005D7300" w:rsidRDefault="00B80402" w:rsidP="00B80402">
      <w:pPr>
        <w:ind w:left="322" w:hanging="308"/>
      </w:pPr>
      <w:r w:rsidRPr="0005079C">
        <w:rPr>
          <w:b/>
        </w:rPr>
        <w:t>3</w:t>
      </w:r>
      <w:r>
        <w:rPr>
          <w:b/>
        </w:rPr>
        <w:t>.</w:t>
      </w:r>
      <w:r>
        <w:rPr>
          <w:b/>
        </w:rPr>
        <w:tab/>
      </w:r>
      <w:r w:rsidRPr="005D7300">
        <w:rPr>
          <w:b/>
        </w:rPr>
        <w:t>professional indemnity insurance</w:t>
      </w:r>
      <w:r>
        <w:t xml:space="preserve">: </w:t>
      </w:r>
      <w:r w:rsidRPr="005D7300">
        <w:t>a professional indemnity insurance policy for not less than $2 million.</w:t>
      </w:r>
    </w:p>
    <w:p w14:paraId="3FEC6CBF" w14:textId="77777777" w:rsidR="00B80402" w:rsidRPr="005D7300" w:rsidRDefault="00B80402" w:rsidP="00B80402">
      <w:r>
        <w:t>9</w:t>
      </w:r>
      <w:r w:rsidRPr="0016764E">
        <w:t>.</w:t>
      </w:r>
      <w:r>
        <w:t>2</w:t>
      </w:r>
      <w:r w:rsidRPr="0016764E">
        <w:t xml:space="preserve"> </w:t>
      </w:r>
      <w:r w:rsidRPr="005D7300">
        <w:t xml:space="preserve">The Contractor will provide to the School </w:t>
      </w:r>
      <w:r>
        <w:t>or Department, where appropriate, evidence of currency</w:t>
      </w:r>
      <w:r w:rsidRPr="005D7300">
        <w:t xml:space="preserve"> of all insurances.</w:t>
      </w:r>
      <w:r w:rsidRPr="005E67C2">
        <w:t xml:space="preserve"> Despite any review or acceptance by the Department of a certificate of currency or other document purporting to evidence the terms or currency of an insurance policy required by </w:t>
      </w:r>
      <w:r>
        <w:t>this Agreement</w:t>
      </w:r>
      <w:r w:rsidRPr="005E67C2">
        <w:t xml:space="preserve">, the Contractor </w:t>
      </w:r>
      <w:proofErr w:type="gramStart"/>
      <w:r w:rsidRPr="005E67C2">
        <w:t>remains at all times</w:t>
      </w:r>
      <w:proofErr w:type="gramEnd"/>
      <w:r w:rsidRPr="005E67C2">
        <w:t xml:space="preserve"> responsible for complying, and must comply strictly, with the insurance provisions of this </w:t>
      </w:r>
      <w:r>
        <w:t>Agreement</w:t>
      </w:r>
      <w:r w:rsidRPr="005E67C2">
        <w:t>.</w:t>
      </w:r>
    </w:p>
    <w:p w14:paraId="1CB3DC18" w14:textId="77777777" w:rsidR="006F5FBA" w:rsidRPr="006F5FBA" w:rsidRDefault="006F5FBA" w:rsidP="005C091B">
      <w:pPr>
        <w:keepNext/>
        <w:spacing w:before="160"/>
        <w:rPr>
          <w:b/>
          <w:bCs/>
        </w:rPr>
      </w:pPr>
      <w:bookmarkStart w:id="13" w:name="_Ref157761526"/>
      <w:bookmarkStart w:id="14" w:name="_Ref160950422"/>
      <w:r w:rsidRPr="006F5FBA">
        <w:rPr>
          <w:b/>
          <w:bCs/>
        </w:rPr>
        <w:t>10. Student and School information</w:t>
      </w:r>
      <w:bookmarkEnd w:id="13"/>
      <w:bookmarkEnd w:id="14"/>
    </w:p>
    <w:p w14:paraId="3B0F3C3E" w14:textId="77777777" w:rsidR="006F5FBA" w:rsidRPr="005D7300" w:rsidRDefault="006F5FBA" w:rsidP="00A417B4">
      <w:pPr>
        <w:spacing w:before="160"/>
      </w:pPr>
      <w:r w:rsidRPr="005D7300">
        <w:t xml:space="preserve">The Contractor (and its personnel) may receive, in connection with this </w:t>
      </w:r>
      <w:r>
        <w:t>A</w:t>
      </w:r>
      <w:r w:rsidRPr="005D7300">
        <w:t xml:space="preserve">greement, confidential and sensitive information relating to students (and their families) and the </w:t>
      </w:r>
      <w:proofErr w:type="gramStart"/>
      <w:r w:rsidRPr="005D7300">
        <w:t>School</w:t>
      </w:r>
      <w:proofErr w:type="gramEnd"/>
      <w:r w:rsidRPr="005D7300">
        <w:t xml:space="preserve">. The Contractor must keep such information confidential and not disclose it to anyone else without the </w:t>
      </w:r>
      <w:proofErr w:type="gramStart"/>
      <w:r w:rsidRPr="005D7300">
        <w:t>School’s</w:t>
      </w:r>
      <w:proofErr w:type="gramEnd"/>
      <w:r w:rsidRPr="005D7300">
        <w:t xml:space="preserve"> written approval. </w:t>
      </w:r>
    </w:p>
    <w:p w14:paraId="5286E0DA" w14:textId="77777777" w:rsidR="006F5FBA" w:rsidRPr="005D7300" w:rsidRDefault="006F5FBA" w:rsidP="006F5FBA">
      <w:r w:rsidRPr="005D7300">
        <w:t>The Contractor must:</w:t>
      </w:r>
    </w:p>
    <w:p w14:paraId="1B6CEC3B" w14:textId="77777777" w:rsidR="006F5FBA" w:rsidRPr="005D7300" w:rsidRDefault="006F5FBA" w:rsidP="006F5FBA">
      <w:pPr>
        <w:pStyle w:val="ListNumber"/>
        <w:numPr>
          <w:ilvl w:val="0"/>
          <w:numId w:val="11"/>
        </w:numPr>
        <w:ind w:left="378" w:hanging="378"/>
      </w:pPr>
      <w:r w:rsidRPr="005D7300">
        <w:t>put together and maintain effective security measures to keep the information secure; and</w:t>
      </w:r>
    </w:p>
    <w:p w14:paraId="3CAF4F87" w14:textId="77777777" w:rsidR="006F5FBA" w:rsidRPr="007C261E" w:rsidRDefault="006F5FBA" w:rsidP="007C261E">
      <w:pPr>
        <w:pStyle w:val="ListNumber"/>
        <w:ind w:left="378" w:hanging="336"/>
      </w:pPr>
      <w:r w:rsidRPr="007C261E">
        <w:t xml:space="preserve">tell the </w:t>
      </w:r>
      <w:proofErr w:type="gramStart"/>
      <w:r w:rsidRPr="007C261E">
        <w:t>School</w:t>
      </w:r>
      <w:proofErr w:type="gramEnd"/>
      <w:r w:rsidRPr="007C261E">
        <w:t xml:space="preserve"> immediately on finding out about any suspected or actual unauthorised use or disclosure of such information.</w:t>
      </w:r>
    </w:p>
    <w:p w14:paraId="6B6550C6" w14:textId="77777777" w:rsidR="00772679" w:rsidRDefault="00772679" w:rsidP="00A417B4">
      <w:pPr>
        <w:spacing w:before="160"/>
        <w:rPr>
          <w:b/>
          <w:bCs/>
        </w:rPr>
      </w:pPr>
      <w:r w:rsidRPr="00D41330">
        <w:rPr>
          <w:b/>
          <w:bCs/>
        </w:rPr>
        <w:t>11. Policies</w:t>
      </w:r>
    </w:p>
    <w:p w14:paraId="6BCC80BC" w14:textId="7A3C467A" w:rsidR="001E25D1" w:rsidRPr="005D7300" w:rsidRDefault="001E25D1" w:rsidP="00A417B4">
      <w:pPr>
        <w:spacing w:before="160"/>
      </w:pPr>
      <w:bookmarkStart w:id="15" w:name="_Ref409628879"/>
      <w:r w:rsidRPr="005D7300">
        <w:t>The Contractor must</w:t>
      </w:r>
      <w:r w:rsidR="00C60877">
        <w:t xml:space="preserve"> ensure that it and its personnel comply with </w:t>
      </w:r>
      <w:proofErr w:type="gramStart"/>
      <w:r w:rsidR="00C60877">
        <w:t>all of</w:t>
      </w:r>
      <w:proofErr w:type="gramEnd"/>
      <w:r w:rsidR="00C60877">
        <w:t xml:space="preserve"> the Department’s</w:t>
      </w:r>
      <w:r w:rsidR="006A4310">
        <w:t xml:space="preserve"> and School’s policies that are given or referred to the Contractor by the School from time to time. This will include policies relating to conduct (including the Code of Conduct)</w:t>
      </w:r>
      <w:r w:rsidR="0074068C">
        <w:t>, security and safety, including those policies, procedures and guidelines referred to in Attachment A</w:t>
      </w:r>
      <w:r w:rsidRPr="005D7300">
        <w:t>.</w:t>
      </w:r>
    </w:p>
    <w:p w14:paraId="1BBF2CA8" w14:textId="77777777" w:rsidR="00772679" w:rsidRPr="00D41330" w:rsidRDefault="00772679" w:rsidP="00A417B4">
      <w:pPr>
        <w:spacing w:before="160"/>
        <w:rPr>
          <w:b/>
          <w:bCs/>
        </w:rPr>
      </w:pPr>
      <w:r w:rsidRPr="00D41330">
        <w:rPr>
          <w:b/>
          <w:bCs/>
        </w:rPr>
        <w:t>12. Record keeping</w:t>
      </w:r>
      <w:bookmarkEnd w:id="15"/>
    </w:p>
    <w:p w14:paraId="1020FAB5" w14:textId="77777777" w:rsidR="00772679" w:rsidRPr="005D7300" w:rsidRDefault="00772679" w:rsidP="00A417B4">
      <w:pPr>
        <w:spacing w:before="160"/>
      </w:pPr>
      <w:r w:rsidRPr="005D7300">
        <w:t xml:space="preserve">The Contractor must, including as required by laws and regulatory requirements, keep detailed service records and other information relevant to the services. The Contractor must keep such records until 6 years from ending of this </w:t>
      </w:r>
      <w:r>
        <w:t>A</w:t>
      </w:r>
      <w:r w:rsidRPr="005D7300">
        <w:t>greement.</w:t>
      </w:r>
    </w:p>
    <w:p w14:paraId="5C3EA4C7" w14:textId="77777777" w:rsidR="00772679" w:rsidRPr="005D7300" w:rsidRDefault="00772679" w:rsidP="00A417B4">
      <w:pPr>
        <w:spacing w:before="160"/>
      </w:pPr>
      <w:r w:rsidRPr="005D7300">
        <w:t xml:space="preserve">The Contractor must provide to the </w:t>
      </w:r>
      <w:proofErr w:type="gramStart"/>
      <w:r w:rsidRPr="005D7300">
        <w:t>School</w:t>
      </w:r>
      <w:proofErr w:type="gramEnd"/>
      <w:r w:rsidRPr="005D7300">
        <w:t xml:space="preserve"> copies of all records relating to the Services as and when requested by the School.</w:t>
      </w:r>
    </w:p>
    <w:p w14:paraId="2888C6AD" w14:textId="77777777" w:rsidR="00A61805" w:rsidRPr="00A61805" w:rsidRDefault="00A61805" w:rsidP="005C091B">
      <w:pPr>
        <w:pStyle w:val="Table"/>
        <w:keepNext/>
        <w:spacing w:before="160" w:after="0" w:line="276" w:lineRule="auto"/>
        <w:ind w:left="0" w:right="0"/>
        <w:rPr>
          <w:b/>
          <w:bCs/>
        </w:rPr>
      </w:pPr>
      <w:bookmarkStart w:id="16" w:name="_Ref409441288"/>
      <w:r w:rsidRPr="00A61805">
        <w:rPr>
          <w:b/>
          <w:bCs/>
        </w:rPr>
        <w:lastRenderedPageBreak/>
        <w:t>13. Privacy</w:t>
      </w:r>
      <w:bookmarkEnd w:id="16"/>
    </w:p>
    <w:p w14:paraId="223AB104" w14:textId="77777777" w:rsidR="00A61805" w:rsidRPr="005D7300" w:rsidRDefault="00A61805" w:rsidP="00A417B4">
      <w:pPr>
        <w:pStyle w:val="Table"/>
        <w:spacing w:before="160" w:after="0" w:line="276" w:lineRule="auto"/>
        <w:ind w:left="0" w:right="0"/>
      </w:pPr>
      <w:r w:rsidRPr="005D7300">
        <w:t xml:space="preserve">The Contractor (and its personnel) may receive Personal Information (as defined in the </w:t>
      </w:r>
      <w:r w:rsidRPr="005D7300">
        <w:rPr>
          <w:i/>
        </w:rPr>
        <w:t>Privacy Act 1988</w:t>
      </w:r>
      <w:r w:rsidRPr="005D7300">
        <w:t xml:space="preserve"> </w:t>
      </w:r>
      <w:r w:rsidRPr="005D7300">
        <w:rPr>
          <w:i/>
        </w:rPr>
        <w:t>(</w:t>
      </w:r>
      <w:proofErr w:type="spellStart"/>
      <w:r w:rsidRPr="005D7300">
        <w:rPr>
          <w:i/>
        </w:rPr>
        <w:t>Cth</w:t>
      </w:r>
      <w:proofErr w:type="spellEnd"/>
      <w:r w:rsidRPr="005D7300">
        <w:rPr>
          <w:i/>
        </w:rPr>
        <w:t>)</w:t>
      </w:r>
      <w:r w:rsidRPr="005D7300">
        <w:t xml:space="preserve">) and the </w:t>
      </w:r>
      <w:r w:rsidRPr="005D7300">
        <w:rPr>
          <w:i/>
        </w:rPr>
        <w:t xml:space="preserve">Privacy and Personal Information Protection Act 1998 (NSW) </w:t>
      </w:r>
      <w:r w:rsidRPr="005D7300">
        <w:t xml:space="preserve">from the </w:t>
      </w:r>
      <w:proofErr w:type="gramStart"/>
      <w:r w:rsidRPr="005D7300">
        <w:t>School</w:t>
      </w:r>
      <w:proofErr w:type="gramEnd"/>
      <w:r w:rsidRPr="005D7300">
        <w:t>. The Contractor must comply, in respect of such Personal Information, with the:</w:t>
      </w:r>
    </w:p>
    <w:p w14:paraId="40A5BBF2" w14:textId="77777777" w:rsidR="00A61805" w:rsidRPr="005D7300" w:rsidRDefault="00A61805" w:rsidP="001350D9">
      <w:pPr>
        <w:pStyle w:val="Table"/>
        <w:numPr>
          <w:ilvl w:val="0"/>
          <w:numId w:val="31"/>
        </w:numPr>
        <w:ind w:left="336" w:hanging="336"/>
      </w:pPr>
      <w:r w:rsidRPr="005D7300">
        <w:t xml:space="preserve">Australian Privacy Principles under the </w:t>
      </w:r>
      <w:r w:rsidRPr="005D7300">
        <w:rPr>
          <w:i/>
        </w:rPr>
        <w:t>Privacy Act 1988</w:t>
      </w:r>
      <w:r w:rsidRPr="005D7300">
        <w:t xml:space="preserve"> (</w:t>
      </w:r>
      <w:proofErr w:type="spellStart"/>
      <w:r w:rsidRPr="005D7300">
        <w:t>Cth</w:t>
      </w:r>
      <w:proofErr w:type="spellEnd"/>
      <w:r w:rsidRPr="005D7300">
        <w:t>); and</w:t>
      </w:r>
    </w:p>
    <w:p w14:paraId="3128166C" w14:textId="77777777" w:rsidR="00A61805" w:rsidRDefault="00A61805" w:rsidP="001350D9">
      <w:pPr>
        <w:pStyle w:val="Table"/>
        <w:numPr>
          <w:ilvl w:val="0"/>
          <w:numId w:val="31"/>
        </w:numPr>
        <w:ind w:left="336" w:hanging="336"/>
      </w:pPr>
      <w:r w:rsidRPr="005D7300">
        <w:t xml:space="preserve">principles under the </w:t>
      </w:r>
      <w:r w:rsidRPr="005D7300">
        <w:rPr>
          <w:i/>
        </w:rPr>
        <w:t>Privacy and Personal Information Protection Act 1998</w:t>
      </w:r>
      <w:r w:rsidRPr="005D7300">
        <w:t xml:space="preserve"> (NSW) – as if it is a ‘public sector agency’.</w:t>
      </w:r>
    </w:p>
    <w:p w14:paraId="622F381D" w14:textId="77777777" w:rsidR="0026581A" w:rsidRPr="00A70184" w:rsidRDefault="0026581A" w:rsidP="00A417B4">
      <w:pPr>
        <w:spacing w:before="160"/>
        <w:rPr>
          <w:b/>
          <w:bCs/>
        </w:rPr>
      </w:pPr>
      <w:bookmarkStart w:id="17" w:name="_Ref163224958"/>
      <w:r w:rsidRPr="00A70184">
        <w:rPr>
          <w:b/>
          <w:bCs/>
        </w:rPr>
        <w:t>14. Publicity and use of name</w:t>
      </w:r>
      <w:bookmarkEnd w:id="17"/>
    </w:p>
    <w:p w14:paraId="4888A499" w14:textId="77777777" w:rsidR="0026581A" w:rsidRPr="005D7300" w:rsidRDefault="0026581A" w:rsidP="00A417B4">
      <w:pPr>
        <w:spacing w:before="160"/>
      </w:pPr>
      <w:r w:rsidRPr="005D7300">
        <w:t xml:space="preserve">The Contractor must not disclose, distribute or otherwise communicate any media release, promotional material, advertising or publicity relating to this </w:t>
      </w:r>
      <w:r>
        <w:t>A</w:t>
      </w:r>
      <w:r w:rsidRPr="005D7300">
        <w:t xml:space="preserve">greement, their relationship or otherwise refer to </w:t>
      </w:r>
      <w:r>
        <w:t>the Department</w:t>
      </w:r>
      <w:r w:rsidRPr="005D7300">
        <w:t xml:space="preserve"> including the </w:t>
      </w:r>
      <w:proofErr w:type="gramStart"/>
      <w:r w:rsidRPr="005D7300">
        <w:t>School</w:t>
      </w:r>
      <w:proofErr w:type="gramEnd"/>
      <w:r w:rsidRPr="005D7300">
        <w:t xml:space="preserve"> (including use of any logos) without the School’s written approval.</w:t>
      </w:r>
    </w:p>
    <w:p w14:paraId="3D1F6949" w14:textId="77777777" w:rsidR="0026581A" w:rsidRPr="00A70184" w:rsidRDefault="0026581A" w:rsidP="00A417B4">
      <w:pPr>
        <w:spacing w:before="160"/>
        <w:rPr>
          <w:b/>
          <w:bCs/>
        </w:rPr>
      </w:pPr>
      <w:r w:rsidRPr="00A70184">
        <w:rPr>
          <w:b/>
          <w:bCs/>
        </w:rPr>
        <w:t>15. Contractor is a government entity</w:t>
      </w:r>
    </w:p>
    <w:p w14:paraId="7916D7FA" w14:textId="77777777" w:rsidR="0026581A" w:rsidRPr="005D7300" w:rsidRDefault="0026581A" w:rsidP="00A417B4">
      <w:pPr>
        <w:spacing w:before="160"/>
      </w:pPr>
      <w:r w:rsidRPr="005D7300">
        <w:t xml:space="preserve">If the Contractor is </w:t>
      </w:r>
      <w:proofErr w:type="gramStart"/>
      <w:r w:rsidRPr="005D7300">
        <w:t>a</w:t>
      </w:r>
      <w:proofErr w:type="gramEnd"/>
      <w:r w:rsidRPr="005D7300">
        <w:t xml:space="preserve"> NSW government department or agency or entity, then the following clauses will not apply:</w:t>
      </w:r>
    </w:p>
    <w:p w14:paraId="7C689671" w14:textId="77777777" w:rsidR="0026581A" w:rsidRPr="005D7300" w:rsidRDefault="0026581A" w:rsidP="001350D9">
      <w:pPr>
        <w:pStyle w:val="ListNumber2"/>
        <w:numPr>
          <w:ilvl w:val="1"/>
          <w:numId w:val="16"/>
        </w:numPr>
        <w:tabs>
          <w:tab w:val="clear" w:pos="1134"/>
          <w:tab w:val="left" w:pos="426"/>
        </w:tabs>
        <w:ind w:left="364" w:hanging="364"/>
      </w:pPr>
      <w:r w:rsidRPr="005D7300">
        <w:t xml:space="preserve">clause </w:t>
      </w:r>
      <w:hyperlink w:anchor="_8._Indemnity" w:history="1">
        <w:r w:rsidRPr="005D7300">
          <w:rPr>
            <w:rStyle w:val="Hyperlink"/>
            <w:sz w:val="22"/>
          </w:rPr>
          <w:t>8</w:t>
        </w:r>
      </w:hyperlink>
      <w:r w:rsidRPr="005D7300">
        <w:t xml:space="preserve"> (Indemnity) </w:t>
      </w:r>
    </w:p>
    <w:p w14:paraId="53605A5F" w14:textId="77777777" w:rsidR="0026581A" w:rsidRPr="005D7300" w:rsidRDefault="0026581A" w:rsidP="001350D9">
      <w:pPr>
        <w:pStyle w:val="ListNumber2"/>
        <w:numPr>
          <w:ilvl w:val="1"/>
          <w:numId w:val="16"/>
        </w:numPr>
        <w:tabs>
          <w:tab w:val="clear" w:pos="1134"/>
          <w:tab w:val="left" w:pos="426"/>
        </w:tabs>
        <w:ind w:left="364" w:hanging="364"/>
      </w:pPr>
      <w:r w:rsidRPr="005D7300">
        <w:t xml:space="preserve">clause </w:t>
      </w:r>
      <w:hyperlink w:anchor="_9._Insurances" w:history="1">
        <w:r w:rsidRPr="005D7300">
          <w:rPr>
            <w:rStyle w:val="Hyperlink"/>
            <w:sz w:val="22"/>
          </w:rPr>
          <w:t>9</w:t>
        </w:r>
      </w:hyperlink>
      <w:r w:rsidRPr="005D7300">
        <w:t xml:space="preserve"> (Insurance); and</w:t>
      </w:r>
    </w:p>
    <w:p w14:paraId="3277C8F4" w14:textId="77777777" w:rsidR="0026581A" w:rsidRPr="005D7300" w:rsidRDefault="0026581A" w:rsidP="001350D9">
      <w:pPr>
        <w:pStyle w:val="ListNumber2"/>
        <w:numPr>
          <w:ilvl w:val="1"/>
          <w:numId w:val="16"/>
        </w:numPr>
        <w:tabs>
          <w:tab w:val="clear" w:pos="1134"/>
          <w:tab w:val="left" w:pos="426"/>
        </w:tabs>
        <w:ind w:left="364" w:hanging="364"/>
      </w:pPr>
      <w:r w:rsidRPr="005D7300">
        <w:t xml:space="preserve">clause </w:t>
      </w:r>
      <w:hyperlink w:anchor="_17._Complaints,_grievances" w:history="1">
        <w:r w:rsidRPr="005D7300">
          <w:rPr>
            <w:rStyle w:val="Hyperlink"/>
            <w:sz w:val="22"/>
          </w:rPr>
          <w:t>17</w:t>
        </w:r>
      </w:hyperlink>
      <w:r w:rsidRPr="005D7300">
        <w:t xml:space="preserve"> (Disputes).</w:t>
      </w:r>
    </w:p>
    <w:p w14:paraId="3864F555" w14:textId="77777777" w:rsidR="0026581A" w:rsidRPr="00E85DF8" w:rsidRDefault="0026581A" w:rsidP="00A417B4">
      <w:pPr>
        <w:spacing w:before="160"/>
        <w:rPr>
          <w:b/>
          <w:bCs/>
        </w:rPr>
      </w:pPr>
      <w:r w:rsidRPr="00E85DF8">
        <w:rPr>
          <w:b/>
          <w:bCs/>
        </w:rPr>
        <w:t>16. Subcontracting</w:t>
      </w:r>
    </w:p>
    <w:p w14:paraId="14249CAB" w14:textId="77777777" w:rsidR="0026581A" w:rsidRPr="005D7300" w:rsidRDefault="0026581A" w:rsidP="00A417B4">
      <w:pPr>
        <w:spacing w:before="160"/>
      </w:pPr>
      <w:r w:rsidRPr="005D7300">
        <w:t xml:space="preserve">The Contractor must not subcontract any work under this </w:t>
      </w:r>
      <w:r>
        <w:t>A</w:t>
      </w:r>
      <w:r w:rsidRPr="005D7300">
        <w:t xml:space="preserve">greement in whole or part without the </w:t>
      </w:r>
      <w:proofErr w:type="gramStart"/>
      <w:r w:rsidRPr="005D7300">
        <w:t>School’s</w:t>
      </w:r>
      <w:proofErr w:type="gramEnd"/>
      <w:r w:rsidRPr="005D7300">
        <w:t xml:space="preserve"> written consent.</w:t>
      </w:r>
    </w:p>
    <w:p w14:paraId="5B9AF6FB" w14:textId="77777777" w:rsidR="0026581A" w:rsidRPr="00E85DF8" w:rsidRDefault="0026581A" w:rsidP="00A417B4">
      <w:pPr>
        <w:spacing w:before="160"/>
        <w:rPr>
          <w:b/>
          <w:bCs/>
        </w:rPr>
      </w:pPr>
      <w:bookmarkStart w:id="18" w:name="_17._Complaints,_grievances"/>
      <w:bookmarkStart w:id="19" w:name="_Ref163224962"/>
      <w:bookmarkStart w:id="20" w:name="_Ref409628213"/>
      <w:bookmarkEnd w:id="18"/>
      <w:r w:rsidRPr="00E85DF8">
        <w:rPr>
          <w:b/>
          <w:bCs/>
        </w:rPr>
        <w:t xml:space="preserve">17. Complaints, </w:t>
      </w:r>
      <w:proofErr w:type="gramStart"/>
      <w:r w:rsidRPr="00E85DF8">
        <w:rPr>
          <w:b/>
          <w:bCs/>
        </w:rPr>
        <w:t>grievances</w:t>
      </w:r>
      <w:proofErr w:type="gramEnd"/>
      <w:r w:rsidRPr="00E85DF8">
        <w:rPr>
          <w:b/>
          <w:bCs/>
        </w:rPr>
        <w:t xml:space="preserve"> and dispute res</w:t>
      </w:r>
      <w:bookmarkEnd w:id="19"/>
      <w:bookmarkEnd w:id="20"/>
      <w:r w:rsidRPr="00E85DF8">
        <w:rPr>
          <w:b/>
          <w:bCs/>
        </w:rPr>
        <w:t>olution</w:t>
      </w:r>
    </w:p>
    <w:p w14:paraId="6301D120" w14:textId="45E4D396" w:rsidR="0026581A" w:rsidRDefault="0026581A" w:rsidP="00A417B4">
      <w:pPr>
        <w:spacing w:before="160"/>
      </w:pPr>
      <w:r w:rsidRPr="00F923B5">
        <w:rPr>
          <w:b/>
          <w:bCs/>
        </w:rPr>
        <w:t>17.1</w:t>
      </w:r>
      <w:r w:rsidRPr="005D7300">
        <w:rPr>
          <w:b/>
        </w:rPr>
        <w:t xml:space="preserve"> Notification of complaints</w:t>
      </w:r>
      <w:r w:rsidR="00E85DF8">
        <w:rPr>
          <w:b/>
        </w:rPr>
        <w:t xml:space="preserve"> </w:t>
      </w:r>
      <w:r w:rsidRPr="005D7300">
        <w:t>The Contractor must</w:t>
      </w:r>
      <w:r>
        <w:t>, in the first instance,</w:t>
      </w:r>
      <w:r w:rsidRPr="005D7300">
        <w:t xml:space="preserve"> inform the </w:t>
      </w:r>
      <w:proofErr w:type="gramStart"/>
      <w:r w:rsidRPr="005D7300">
        <w:t>School</w:t>
      </w:r>
      <w:proofErr w:type="gramEnd"/>
      <w:r w:rsidRPr="005D7300">
        <w:t xml:space="preserve"> principal on becoming aware of any</w:t>
      </w:r>
      <w:r>
        <w:t xml:space="preserve"> issue,</w:t>
      </w:r>
      <w:r w:rsidRPr="005D7300">
        <w:t xml:space="preserve"> complaint</w:t>
      </w:r>
      <w:r>
        <w:t>, conflict or grievance</w:t>
      </w:r>
      <w:r w:rsidRPr="005D7300">
        <w:t xml:space="preserve"> about the Contractor</w:t>
      </w:r>
      <w:r>
        <w:t>, the School (including its staff and students) or any school operational matters</w:t>
      </w:r>
      <w:r w:rsidRPr="005D7300">
        <w:t xml:space="preserve"> or</w:t>
      </w:r>
      <w:r>
        <w:t xml:space="preserve"> in connection with</w:t>
      </w:r>
      <w:r w:rsidRPr="005D7300">
        <w:t xml:space="preserve"> the</w:t>
      </w:r>
      <w:r>
        <w:t xml:space="preserve"> Contractor’s</w:t>
      </w:r>
      <w:r w:rsidRPr="005D7300">
        <w:t xml:space="preserve"> services.</w:t>
      </w:r>
    </w:p>
    <w:p w14:paraId="57C09F93" w14:textId="77777777" w:rsidR="0026581A" w:rsidRPr="005D7300" w:rsidRDefault="0026581A" w:rsidP="00A417B4">
      <w:pPr>
        <w:spacing w:before="160"/>
      </w:pPr>
      <w:r>
        <w:t xml:space="preserve">The Contractor must work with the </w:t>
      </w:r>
      <w:proofErr w:type="gramStart"/>
      <w:r>
        <w:t>School</w:t>
      </w:r>
      <w:proofErr w:type="gramEnd"/>
      <w:r>
        <w:t xml:space="preserve"> principal to understand the School’s and the Department’s procedures for managing such incidents.</w:t>
      </w:r>
    </w:p>
    <w:p w14:paraId="13B6BA46" w14:textId="2C8B4C0E" w:rsidR="0026581A" w:rsidRPr="005D7300" w:rsidRDefault="0026581A" w:rsidP="00A417B4">
      <w:pPr>
        <w:spacing w:before="160"/>
      </w:pPr>
      <w:r w:rsidRPr="00F923B5">
        <w:rPr>
          <w:b/>
          <w:bCs/>
        </w:rPr>
        <w:t>17.2</w:t>
      </w:r>
      <w:r w:rsidRPr="005D7300">
        <w:rPr>
          <w:b/>
        </w:rPr>
        <w:t xml:space="preserve"> </w:t>
      </w:r>
      <w:r>
        <w:rPr>
          <w:b/>
        </w:rPr>
        <w:t>Department</w:t>
      </w:r>
      <w:r w:rsidRPr="005D7300">
        <w:rPr>
          <w:b/>
        </w:rPr>
        <w:t xml:space="preserve"> procedures</w:t>
      </w:r>
      <w:r w:rsidRPr="005D7300">
        <w:t xml:space="preserve"> Such </w:t>
      </w:r>
      <w:r>
        <w:t xml:space="preserve">issues, </w:t>
      </w:r>
      <w:r w:rsidRPr="005D7300">
        <w:t>complaints</w:t>
      </w:r>
      <w:r>
        <w:t>, conflicts or grievances</w:t>
      </w:r>
      <w:r w:rsidRPr="005D7300">
        <w:t xml:space="preserve"> will be dealt with by the </w:t>
      </w:r>
      <w:proofErr w:type="gramStart"/>
      <w:r w:rsidRPr="005D7300">
        <w:t>School</w:t>
      </w:r>
      <w:proofErr w:type="gramEnd"/>
      <w:r w:rsidRPr="005D7300">
        <w:t xml:space="preserve"> principal, in consultation with the Contractor, in line with </w:t>
      </w:r>
      <w:r>
        <w:t>the Department</w:t>
      </w:r>
      <w:r w:rsidRPr="005D7300">
        <w:t>’s complaints policy/procedures.</w:t>
      </w:r>
      <w:r w:rsidR="003A0F8A">
        <w:t xml:space="preserve"> </w:t>
      </w:r>
      <w:r>
        <w:t xml:space="preserve">To be clear, the Contractor must consult with the </w:t>
      </w:r>
      <w:proofErr w:type="gramStart"/>
      <w:r>
        <w:t>School</w:t>
      </w:r>
      <w:proofErr w:type="gramEnd"/>
      <w:r>
        <w:t xml:space="preserve"> principal and comply with the School principal’s reasonable directions before any issue, complaint, conflict or grievance is referred to anyone else.</w:t>
      </w:r>
    </w:p>
    <w:p w14:paraId="6414CA2C" w14:textId="77777777" w:rsidR="0026581A" w:rsidRPr="009B21BC" w:rsidRDefault="0026581A" w:rsidP="00A417B4">
      <w:pPr>
        <w:spacing w:before="160"/>
      </w:pPr>
      <w:r w:rsidRPr="00F923B5">
        <w:rPr>
          <w:b/>
          <w:bCs/>
        </w:rPr>
        <w:t>17.3</w:t>
      </w:r>
      <w:r w:rsidRPr="005D7300">
        <w:rPr>
          <w:b/>
        </w:rPr>
        <w:t xml:space="preserve"> Child protection related complaints</w:t>
      </w:r>
      <w:r w:rsidRPr="005D7300">
        <w:t xml:space="preserve"> Such complaints will be dealt with in line with </w:t>
      </w:r>
      <w:r>
        <w:t>the Department</w:t>
      </w:r>
      <w:r w:rsidRPr="005D7300">
        <w:t>’s ‘Responding to Allegations Against Employees in the Area of Child Protection Policy’.</w:t>
      </w:r>
    </w:p>
    <w:p w14:paraId="0C9CE369" w14:textId="77777777" w:rsidR="0026581A" w:rsidRPr="005D7300" w:rsidRDefault="0026581A" w:rsidP="00A417B4">
      <w:pPr>
        <w:spacing w:before="160"/>
      </w:pPr>
      <w:r w:rsidRPr="00F923B5">
        <w:rPr>
          <w:b/>
          <w:bCs/>
        </w:rPr>
        <w:t>17.4</w:t>
      </w:r>
      <w:r w:rsidRPr="005D7300">
        <w:rPr>
          <w:b/>
        </w:rPr>
        <w:t xml:space="preserve"> Disputes</w:t>
      </w:r>
      <w:r w:rsidRPr="005D7300">
        <w:t xml:space="preserve"> The parties must settle any dispute arising out of this </w:t>
      </w:r>
      <w:r>
        <w:t>A</w:t>
      </w:r>
      <w:r w:rsidRPr="005D7300">
        <w:t>greement, except where urgent relief is required, as follows:</w:t>
      </w:r>
    </w:p>
    <w:p w14:paraId="79CCFC6C" w14:textId="77777777" w:rsidR="0026581A" w:rsidRPr="005D7300" w:rsidRDefault="0026581A" w:rsidP="00724910">
      <w:pPr>
        <w:pStyle w:val="ListNumber"/>
        <w:numPr>
          <w:ilvl w:val="0"/>
          <w:numId w:val="17"/>
        </w:numPr>
        <w:ind w:left="322" w:hanging="322"/>
      </w:pPr>
      <w:r w:rsidRPr="005D7300">
        <w:t xml:space="preserve">a party claiming that a dispute has arisen must give a written notice to each other party giving details of the </w:t>
      </w:r>
      <w:proofErr w:type="gramStart"/>
      <w:r w:rsidRPr="005D7300">
        <w:t>dispute;</w:t>
      </w:r>
      <w:proofErr w:type="gramEnd"/>
    </w:p>
    <w:p w14:paraId="47FCADCD" w14:textId="77777777" w:rsidR="0026581A" w:rsidRPr="005D7300" w:rsidRDefault="0026581A" w:rsidP="00724910">
      <w:pPr>
        <w:pStyle w:val="ListNumber"/>
        <w:ind w:left="322" w:hanging="322"/>
      </w:pPr>
      <w:r w:rsidRPr="005D7300">
        <w:t>after a written dispute notice has been sent the matter will be referred to each party’s senior officers who will attempt to resolve the dispute in good faith.</w:t>
      </w:r>
    </w:p>
    <w:p w14:paraId="43A460F9" w14:textId="77777777" w:rsidR="0026581A" w:rsidRPr="00724910" w:rsidRDefault="0026581A" w:rsidP="005C091B">
      <w:pPr>
        <w:keepNext/>
        <w:spacing w:before="160"/>
        <w:rPr>
          <w:b/>
          <w:bCs/>
        </w:rPr>
      </w:pPr>
      <w:bookmarkStart w:id="21" w:name="_18._General"/>
      <w:bookmarkStart w:id="22" w:name="_Ref409441322"/>
      <w:bookmarkEnd w:id="21"/>
      <w:r w:rsidRPr="00724910">
        <w:rPr>
          <w:b/>
          <w:bCs/>
        </w:rPr>
        <w:lastRenderedPageBreak/>
        <w:t>18. General</w:t>
      </w:r>
      <w:bookmarkEnd w:id="22"/>
    </w:p>
    <w:p w14:paraId="1428FF96" w14:textId="77777777" w:rsidR="0026581A" w:rsidRPr="005D7300" w:rsidRDefault="0026581A" w:rsidP="00A417B4">
      <w:pPr>
        <w:spacing w:before="160"/>
      </w:pPr>
      <w:r w:rsidRPr="00F923B5">
        <w:rPr>
          <w:b/>
          <w:bCs/>
        </w:rPr>
        <w:t>18.1</w:t>
      </w:r>
      <w:r w:rsidRPr="005D7300">
        <w:rPr>
          <w:b/>
        </w:rPr>
        <w:t xml:space="preserve"> Additional Terms </w:t>
      </w:r>
      <w:r w:rsidRPr="005D7300">
        <w:t xml:space="preserve">The main terms and conditions of this </w:t>
      </w:r>
      <w:r>
        <w:t>A</w:t>
      </w:r>
      <w:r w:rsidRPr="005D7300">
        <w:t>greement will take priority to the extent of any inconsistency with the Additional Terms.</w:t>
      </w:r>
    </w:p>
    <w:p w14:paraId="03E1C9C7" w14:textId="77777777" w:rsidR="0026581A" w:rsidRPr="005D7300" w:rsidRDefault="0026581A" w:rsidP="00A417B4">
      <w:pPr>
        <w:spacing w:before="160"/>
      </w:pPr>
      <w:r w:rsidRPr="00F923B5">
        <w:rPr>
          <w:b/>
          <w:bCs/>
        </w:rPr>
        <w:t>18.2</w:t>
      </w:r>
      <w:r w:rsidRPr="005D7300">
        <w:rPr>
          <w:b/>
        </w:rPr>
        <w:t xml:space="preserve"> Notices </w:t>
      </w:r>
      <w:r w:rsidRPr="005D7300">
        <w:t>A notice or communication has no effect unless it is in writing and sent by email, post or delivered to the addressee.</w:t>
      </w:r>
    </w:p>
    <w:p w14:paraId="0806982F" w14:textId="08618471" w:rsidR="0026581A" w:rsidRPr="005D7300" w:rsidRDefault="0026581A" w:rsidP="00A417B4">
      <w:pPr>
        <w:spacing w:before="160"/>
      </w:pPr>
      <w:r w:rsidRPr="005D7300">
        <w:t xml:space="preserve">Each party’s address and email details are on page </w:t>
      </w:r>
      <w:r w:rsidR="00145B23">
        <w:t>2</w:t>
      </w:r>
      <w:r w:rsidRPr="005D7300">
        <w:t>. A party can change its details by giving notice of it to the other party.</w:t>
      </w:r>
    </w:p>
    <w:p w14:paraId="00090218" w14:textId="77777777" w:rsidR="0026581A" w:rsidRDefault="0026581A" w:rsidP="00A417B4">
      <w:pPr>
        <w:spacing w:before="160"/>
      </w:pPr>
      <w:r w:rsidRPr="005D7300">
        <w:t>A notice is received: if sent by email at the time the email is sent if there is no delivery failure report; if sent by post 3 business days after posting; or if delivered when it is left at the address.</w:t>
      </w:r>
    </w:p>
    <w:p w14:paraId="5DE5D7A1" w14:textId="77777777" w:rsidR="00D91262" w:rsidRPr="005D7300" w:rsidRDefault="00D91262" w:rsidP="00A417B4">
      <w:pPr>
        <w:spacing w:before="160"/>
      </w:pPr>
      <w:r w:rsidRPr="00145B23">
        <w:rPr>
          <w:b/>
          <w:bCs/>
        </w:rPr>
        <w:t>18.3</w:t>
      </w:r>
      <w:r w:rsidRPr="005D7300">
        <w:rPr>
          <w:b/>
        </w:rPr>
        <w:t xml:space="preserve"> Approvals</w:t>
      </w:r>
      <w:r w:rsidRPr="005D7300">
        <w:t xml:space="preserve"> A party may give or not give an approval or consent in its absolute discretion (without reasons), unless stated otherwise.</w:t>
      </w:r>
    </w:p>
    <w:p w14:paraId="558E15ED" w14:textId="77777777" w:rsidR="00D91262" w:rsidRPr="005D7300" w:rsidRDefault="00D91262" w:rsidP="00A417B4">
      <w:pPr>
        <w:spacing w:before="160"/>
      </w:pPr>
      <w:r w:rsidRPr="00145B23">
        <w:rPr>
          <w:b/>
          <w:bCs/>
        </w:rPr>
        <w:t xml:space="preserve">18.4 </w:t>
      </w:r>
      <w:r w:rsidRPr="005D7300">
        <w:rPr>
          <w:b/>
        </w:rPr>
        <w:t>Entire understanding</w:t>
      </w:r>
      <w:r w:rsidRPr="005D7300">
        <w:t xml:space="preserve"> This </w:t>
      </w:r>
      <w:r>
        <w:t>A</w:t>
      </w:r>
      <w:r w:rsidRPr="005D7300">
        <w:t xml:space="preserve">greement is the entire </w:t>
      </w:r>
      <w:r>
        <w:t>A</w:t>
      </w:r>
      <w:r w:rsidRPr="005D7300">
        <w:t xml:space="preserve">greement and understanding between the parties on everything connected with the subject matter of this </w:t>
      </w:r>
      <w:r>
        <w:t>A</w:t>
      </w:r>
      <w:r w:rsidRPr="005D7300">
        <w:t xml:space="preserve">greement and supersedes any prior </w:t>
      </w:r>
      <w:r>
        <w:t>A</w:t>
      </w:r>
      <w:r w:rsidRPr="005D7300">
        <w:t>greement or understanding.</w:t>
      </w:r>
    </w:p>
    <w:p w14:paraId="46EC0827" w14:textId="77777777" w:rsidR="00D91262" w:rsidRPr="005D7300" w:rsidRDefault="00D91262" w:rsidP="00A417B4">
      <w:pPr>
        <w:spacing w:before="160"/>
      </w:pPr>
      <w:r w:rsidRPr="00145B23">
        <w:rPr>
          <w:b/>
          <w:bCs/>
        </w:rPr>
        <w:t>18.5</w:t>
      </w:r>
      <w:r w:rsidRPr="005D7300">
        <w:rPr>
          <w:b/>
        </w:rPr>
        <w:t xml:space="preserve"> Survival</w:t>
      </w:r>
      <w:r w:rsidRPr="005D7300">
        <w:t xml:space="preserve"> Clauses, </w:t>
      </w:r>
      <w:hyperlink w:anchor="_Use_of_facilities" w:history="1">
        <w:r w:rsidRPr="005D7300">
          <w:rPr>
            <w:rStyle w:val="Hyperlink"/>
            <w:sz w:val="22"/>
          </w:rPr>
          <w:t>2</w:t>
        </w:r>
      </w:hyperlink>
      <w:r w:rsidRPr="005D7300">
        <w:t xml:space="preserve">, </w:t>
      </w:r>
      <w:hyperlink w:anchor="_5._Sharing_of" w:history="1">
        <w:r w:rsidRPr="005D7300">
          <w:rPr>
            <w:rStyle w:val="Hyperlink"/>
            <w:sz w:val="22"/>
          </w:rPr>
          <w:t>5</w:t>
        </w:r>
      </w:hyperlink>
      <w:r w:rsidRPr="005D7300">
        <w:t xml:space="preserve">, </w:t>
      </w:r>
      <w:hyperlink w:anchor="_8._Indemnity" w:history="1">
        <w:r w:rsidRPr="005D7300">
          <w:rPr>
            <w:rStyle w:val="Hyperlink"/>
            <w:sz w:val="22"/>
          </w:rPr>
          <w:t>8</w:t>
        </w:r>
      </w:hyperlink>
      <w:r w:rsidRPr="005D7300">
        <w:t xml:space="preserve">, </w:t>
      </w:r>
      <w:hyperlink w:anchor="_10._Student_and" w:history="1">
        <w:r w:rsidRPr="005D7300">
          <w:rPr>
            <w:rStyle w:val="Hyperlink"/>
            <w:sz w:val="22"/>
          </w:rPr>
          <w:t>10</w:t>
        </w:r>
      </w:hyperlink>
      <w:r w:rsidRPr="005D7300">
        <w:t xml:space="preserve">, </w:t>
      </w:r>
      <w:hyperlink w:anchor="_12._Record_keeping" w:history="1">
        <w:r w:rsidRPr="005D7300">
          <w:rPr>
            <w:rStyle w:val="Hyperlink"/>
            <w:sz w:val="22"/>
          </w:rPr>
          <w:t>12</w:t>
        </w:r>
      </w:hyperlink>
      <w:r w:rsidRPr="005D7300">
        <w:t xml:space="preserve">, </w:t>
      </w:r>
      <w:hyperlink w:anchor="_13._Privacy" w:history="1">
        <w:r w:rsidRPr="005D7300">
          <w:rPr>
            <w:rStyle w:val="Hyperlink"/>
            <w:sz w:val="22"/>
          </w:rPr>
          <w:t>13</w:t>
        </w:r>
      </w:hyperlink>
      <w:r w:rsidRPr="005D7300">
        <w:t xml:space="preserve">, </w:t>
      </w:r>
      <w:hyperlink w:anchor="_14._Publicity_and" w:history="1">
        <w:r w:rsidRPr="005D7300">
          <w:rPr>
            <w:rStyle w:val="Hyperlink"/>
            <w:sz w:val="22"/>
          </w:rPr>
          <w:t>14</w:t>
        </w:r>
      </w:hyperlink>
      <w:r w:rsidRPr="005D7300">
        <w:t xml:space="preserve">, </w:t>
      </w:r>
      <w:hyperlink w:anchor="_17._Complaints,_grievances" w:history="1">
        <w:r w:rsidRPr="005D7300">
          <w:rPr>
            <w:rStyle w:val="Hyperlink"/>
            <w:sz w:val="22"/>
          </w:rPr>
          <w:t>17</w:t>
        </w:r>
      </w:hyperlink>
      <w:r w:rsidRPr="005D7300">
        <w:t xml:space="preserve">, </w:t>
      </w:r>
      <w:hyperlink w:anchor="_18._General" w:history="1">
        <w:r w:rsidRPr="005D7300">
          <w:rPr>
            <w:rStyle w:val="Hyperlink"/>
            <w:sz w:val="22"/>
          </w:rPr>
          <w:t>18</w:t>
        </w:r>
      </w:hyperlink>
      <w:r w:rsidRPr="005D7300">
        <w:t xml:space="preserve"> and </w:t>
      </w:r>
      <w:hyperlink w:anchor="_19._Interpretation" w:history="1">
        <w:r w:rsidRPr="005D7300">
          <w:rPr>
            <w:rStyle w:val="Hyperlink"/>
            <w:sz w:val="22"/>
          </w:rPr>
          <w:t>19</w:t>
        </w:r>
      </w:hyperlink>
      <w:r w:rsidRPr="005D7300">
        <w:t xml:space="preserve"> survive the end of this </w:t>
      </w:r>
      <w:r>
        <w:t>A</w:t>
      </w:r>
      <w:r w:rsidRPr="005D7300">
        <w:t>greement.</w:t>
      </w:r>
    </w:p>
    <w:p w14:paraId="68019EF3" w14:textId="77777777" w:rsidR="00D91262" w:rsidRPr="005D7300" w:rsidRDefault="00D91262" w:rsidP="00A417B4">
      <w:pPr>
        <w:spacing w:before="160"/>
      </w:pPr>
      <w:r w:rsidRPr="00145B23">
        <w:rPr>
          <w:b/>
          <w:bCs/>
        </w:rPr>
        <w:t>18.6</w:t>
      </w:r>
      <w:r w:rsidRPr="005D7300">
        <w:rPr>
          <w:b/>
        </w:rPr>
        <w:t xml:space="preserve"> Severable </w:t>
      </w:r>
      <w:r w:rsidRPr="005D7300">
        <w:t xml:space="preserve">If any clause of this </w:t>
      </w:r>
      <w:r>
        <w:t>A</w:t>
      </w:r>
      <w:r w:rsidRPr="005D7300">
        <w:t xml:space="preserve">greement is illegal or unenforceable it is to be severed. The rest of this </w:t>
      </w:r>
      <w:r>
        <w:t>A</w:t>
      </w:r>
      <w:r w:rsidRPr="005D7300">
        <w:t>greement will not be affected.</w:t>
      </w:r>
    </w:p>
    <w:p w14:paraId="213BC7DD" w14:textId="77777777" w:rsidR="00D91262" w:rsidRPr="005D7300" w:rsidRDefault="00D91262" w:rsidP="00A417B4">
      <w:pPr>
        <w:spacing w:before="160"/>
      </w:pPr>
      <w:r w:rsidRPr="00F923B5">
        <w:rPr>
          <w:b/>
          <w:bCs/>
        </w:rPr>
        <w:t>18.7</w:t>
      </w:r>
      <w:r w:rsidRPr="005D7300">
        <w:rPr>
          <w:b/>
        </w:rPr>
        <w:t xml:space="preserve"> Waiver</w:t>
      </w:r>
      <w:r w:rsidRPr="005D7300">
        <w:t xml:space="preserve"> If a party has a right arising from the other’s failure, the delay in </w:t>
      </w:r>
      <w:r w:rsidRPr="005D7300">
        <w:t>exercising that right does not waive any rights.</w:t>
      </w:r>
    </w:p>
    <w:p w14:paraId="0D6F3F3B" w14:textId="77777777" w:rsidR="00D91262" w:rsidRPr="005D7300" w:rsidRDefault="00D91262" w:rsidP="00A417B4">
      <w:pPr>
        <w:spacing w:before="160"/>
      </w:pPr>
      <w:r w:rsidRPr="00F923B5">
        <w:rPr>
          <w:b/>
          <w:bCs/>
        </w:rPr>
        <w:t>18.8</w:t>
      </w:r>
      <w:r w:rsidRPr="005D7300">
        <w:rPr>
          <w:b/>
        </w:rPr>
        <w:t xml:space="preserve"> Change </w:t>
      </w:r>
      <w:r w:rsidRPr="005D7300">
        <w:t xml:space="preserve">Any change to this </w:t>
      </w:r>
      <w:r>
        <w:t>A</w:t>
      </w:r>
      <w:r w:rsidRPr="005D7300">
        <w:t>greement is only effective if in writing.</w:t>
      </w:r>
    </w:p>
    <w:p w14:paraId="7FD97B05" w14:textId="77777777" w:rsidR="00D91262" w:rsidRPr="005D7300" w:rsidRDefault="00D91262" w:rsidP="00A417B4">
      <w:pPr>
        <w:spacing w:before="160"/>
      </w:pPr>
      <w:r w:rsidRPr="00F923B5">
        <w:rPr>
          <w:b/>
          <w:bCs/>
        </w:rPr>
        <w:t>18.9</w:t>
      </w:r>
      <w:r w:rsidRPr="005D7300">
        <w:rPr>
          <w:b/>
        </w:rPr>
        <w:t xml:space="preserve"> Assignment</w:t>
      </w:r>
      <w:r w:rsidRPr="005D7300">
        <w:t xml:space="preserve"> </w:t>
      </w:r>
      <w:proofErr w:type="gramStart"/>
      <w:r w:rsidRPr="005D7300">
        <w:t>The</w:t>
      </w:r>
      <w:proofErr w:type="gramEnd"/>
      <w:r w:rsidRPr="005D7300">
        <w:t xml:space="preserve"> Contractor must not assign any of its rights or obligations without the School’s written consent</w:t>
      </w:r>
      <w:r>
        <w:t xml:space="preserve"> which may be given or withheld at its absolute discretion</w:t>
      </w:r>
      <w:r w:rsidRPr="005D7300">
        <w:t xml:space="preserve">. </w:t>
      </w:r>
    </w:p>
    <w:p w14:paraId="55515EAF" w14:textId="77777777" w:rsidR="00D91262" w:rsidRDefault="00D91262" w:rsidP="00A417B4">
      <w:pPr>
        <w:spacing w:before="160"/>
      </w:pPr>
      <w:r w:rsidRPr="00F923B5">
        <w:rPr>
          <w:b/>
          <w:bCs/>
          <w:spacing w:val="-10"/>
        </w:rPr>
        <w:t>18.10</w:t>
      </w:r>
      <w:r w:rsidRPr="005D7300">
        <w:rPr>
          <w:b/>
        </w:rPr>
        <w:t xml:space="preserve"> Governing Law and Jurisdiction</w:t>
      </w:r>
      <w:r w:rsidRPr="005D7300">
        <w:t xml:space="preserve"> The law of NSW Australia governs this </w:t>
      </w:r>
      <w:r>
        <w:t>A</w:t>
      </w:r>
      <w:r w:rsidRPr="005D7300">
        <w:t xml:space="preserve">greement. The parties submit to the </w:t>
      </w:r>
      <w:r w:rsidRPr="00B236DC">
        <w:t>exclusive</w:t>
      </w:r>
      <w:r w:rsidRPr="005D7300">
        <w:t xml:space="preserve"> jurisdiction of its courts.</w:t>
      </w:r>
    </w:p>
    <w:p w14:paraId="2DAA40C2" w14:textId="77777777" w:rsidR="00D91262" w:rsidRDefault="00D91262" w:rsidP="00A417B4">
      <w:pPr>
        <w:spacing w:before="160"/>
      </w:pPr>
      <w:r w:rsidRPr="00F923B5">
        <w:rPr>
          <w:b/>
          <w:bCs/>
          <w:spacing w:val="-10"/>
        </w:rPr>
        <w:t>18.11</w:t>
      </w:r>
      <w:r w:rsidRPr="005D7300">
        <w:rPr>
          <w:b/>
        </w:rPr>
        <w:t xml:space="preserve"> </w:t>
      </w:r>
      <w:r>
        <w:rPr>
          <w:b/>
        </w:rPr>
        <w:t>Exclusion of statutes</w:t>
      </w:r>
      <w:r w:rsidRPr="005D7300">
        <w:t xml:space="preserve"> </w:t>
      </w:r>
      <w:proofErr w:type="gramStart"/>
      <w:r w:rsidRPr="00FC3881">
        <w:t>The</w:t>
      </w:r>
      <w:proofErr w:type="gramEnd"/>
      <w:r w:rsidRPr="00FC3881">
        <w:t xml:space="preserve"> covenants implied into licences by legislation are excluded.</w:t>
      </w:r>
    </w:p>
    <w:p w14:paraId="77831C81" w14:textId="77777777" w:rsidR="00D91262" w:rsidRPr="001B2B34" w:rsidRDefault="00D91262" w:rsidP="00A417B4">
      <w:pPr>
        <w:spacing w:before="160"/>
      </w:pPr>
      <w:r w:rsidRPr="00F923B5">
        <w:rPr>
          <w:b/>
          <w:bCs/>
        </w:rPr>
        <w:t>18.12</w:t>
      </w:r>
      <w:r>
        <w:t xml:space="preserve"> </w:t>
      </w:r>
      <w:r>
        <w:rPr>
          <w:b/>
        </w:rPr>
        <w:t>Electronic execution</w:t>
      </w:r>
      <w:r>
        <w:t xml:space="preserve"> </w:t>
      </w:r>
      <w:r>
        <w:rPr>
          <w:lang w:val="en-US"/>
        </w:rPr>
        <w:t>Both parties agree that this Agreement may be electronically executed via a suitable application, and that any electronic signatures are the same as handwritten signatures for the purposes of validity, enforceability, and admissibility.</w:t>
      </w:r>
    </w:p>
    <w:p w14:paraId="7BE96C62" w14:textId="77777777" w:rsidR="00D91262" w:rsidRPr="00D91262" w:rsidRDefault="00D91262" w:rsidP="00A417B4">
      <w:pPr>
        <w:spacing w:before="160"/>
        <w:rPr>
          <w:b/>
          <w:bCs/>
        </w:rPr>
      </w:pPr>
      <w:bookmarkStart w:id="23" w:name="_19._Interpretation"/>
      <w:bookmarkStart w:id="24" w:name="_Ref144284146"/>
      <w:bookmarkStart w:id="25" w:name="_Ref409628899"/>
      <w:bookmarkEnd w:id="23"/>
      <w:r w:rsidRPr="00D91262">
        <w:rPr>
          <w:b/>
          <w:bCs/>
        </w:rPr>
        <w:t>19. Interpretation</w:t>
      </w:r>
      <w:bookmarkEnd w:id="24"/>
      <w:bookmarkEnd w:id="25"/>
    </w:p>
    <w:p w14:paraId="44EFDE9E" w14:textId="77777777" w:rsidR="00D91262" w:rsidRPr="005D7300" w:rsidRDefault="00D91262" w:rsidP="00A417B4">
      <w:pPr>
        <w:spacing w:before="160"/>
      </w:pPr>
      <w:r w:rsidRPr="005D7300">
        <w:t xml:space="preserve">In this </w:t>
      </w:r>
      <w:r>
        <w:t>A</w:t>
      </w:r>
      <w:r w:rsidRPr="005D7300">
        <w:t>greement, unless the contrary intention appears:</w:t>
      </w:r>
    </w:p>
    <w:p w14:paraId="413C2658" w14:textId="77777777" w:rsidR="00D91262" w:rsidRPr="005D7300" w:rsidRDefault="00D91262" w:rsidP="00D91262">
      <w:pPr>
        <w:pStyle w:val="ListNumber"/>
        <w:numPr>
          <w:ilvl w:val="0"/>
          <w:numId w:val="19"/>
        </w:numPr>
        <w:ind w:left="294" w:hanging="322"/>
      </w:pPr>
      <w:r w:rsidRPr="005D7300">
        <w:t xml:space="preserve">the words include, including, for example or such as when introducing an example, do not limit the meaning of the words to which the example relates to the example or examples of a similar </w:t>
      </w:r>
      <w:proofErr w:type="gramStart"/>
      <w:r w:rsidRPr="005D7300">
        <w:t>kind;</w:t>
      </w:r>
      <w:proofErr w:type="gramEnd"/>
    </w:p>
    <w:p w14:paraId="56E617EB" w14:textId="291B48D5" w:rsidR="00EA7CD3" w:rsidRDefault="00D91262" w:rsidP="00EA7CD3">
      <w:pPr>
        <w:pStyle w:val="ListNumber"/>
        <w:numPr>
          <w:ilvl w:val="0"/>
          <w:numId w:val="19"/>
        </w:numPr>
        <w:ind w:left="294" w:hanging="322"/>
      </w:pPr>
      <w:r w:rsidRPr="005D7300">
        <w:t xml:space="preserve">a provision of this </w:t>
      </w:r>
      <w:r>
        <w:t>A</w:t>
      </w:r>
      <w:r w:rsidRPr="005D7300">
        <w:t xml:space="preserve">greement must not be construed to the disadvantage of a party merely because that party was responsible for drafting it or this </w:t>
      </w:r>
      <w:r>
        <w:t>A</w:t>
      </w:r>
      <w:r w:rsidRPr="005D7300">
        <w:t>greemen</w:t>
      </w:r>
      <w:r w:rsidR="00EA7CD3">
        <w:t>t.</w:t>
      </w:r>
    </w:p>
    <w:p w14:paraId="126F3876" w14:textId="55543EA9" w:rsidR="00E0016F" w:rsidRDefault="00E0016F" w:rsidP="00E0016F">
      <w:pPr>
        <w:pStyle w:val="ListNumber"/>
        <w:numPr>
          <w:ilvl w:val="0"/>
          <w:numId w:val="0"/>
        </w:numPr>
        <w:ind w:left="652" w:hanging="368"/>
        <w:sectPr w:rsidR="00E0016F" w:rsidSect="005D1BCD">
          <w:headerReference w:type="even" r:id="rId18"/>
          <w:type w:val="continuous"/>
          <w:pgSz w:w="11900" w:h="16840"/>
          <w:pgMar w:top="1134" w:right="985" w:bottom="1134" w:left="1134" w:header="709" w:footer="709" w:gutter="0"/>
          <w:pgNumType w:start="4"/>
          <w:cols w:num="2" w:space="708"/>
          <w:titlePg/>
          <w:docGrid w:linePitch="360"/>
        </w:sectPr>
      </w:pPr>
    </w:p>
    <w:p w14:paraId="391C7ADF" w14:textId="0979AD12" w:rsidR="00E0016F" w:rsidRPr="00CA7DA0" w:rsidRDefault="00FA61F0" w:rsidP="00E0016F">
      <w:pPr>
        <w:rPr>
          <w:b/>
          <w:bCs/>
          <w:lang w:eastAsia="zh-CN"/>
        </w:rPr>
      </w:pPr>
      <w:r>
        <w:rPr>
          <w:b/>
          <w:bCs/>
          <w:lang w:eastAsia="zh-CN"/>
        </w:rPr>
        <w:br w:type="column"/>
      </w:r>
      <w:r w:rsidR="00E0016F" w:rsidRPr="00CA7DA0">
        <w:rPr>
          <w:b/>
          <w:bCs/>
          <w:lang w:eastAsia="zh-CN"/>
        </w:rPr>
        <w:lastRenderedPageBreak/>
        <w:t>ATTACHMENT A</w:t>
      </w:r>
    </w:p>
    <w:p w14:paraId="14A284CC" w14:textId="77777777" w:rsidR="00E0016F" w:rsidRDefault="00E0016F" w:rsidP="00E0016F">
      <w:pPr>
        <w:pStyle w:val="Heading4"/>
      </w:pPr>
      <w:r>
        <w:rPr>
          <w:lang w:val="en-US"/>
        </w:rPr>
        <w:t>DEPARTMENT OF EDUCATION</w:t>
      </w:r>
      <w:r w:rsidRPr="00AF2A2A">
        <w:rPr>
          <w:lang w:val="en-US"/>
        </w:rPr>
        <w:t xml:space="preserve"> POLICIES, GUIDE</w:t>
      </w:r>
      <w:r>
        <w:rPr>
          <w:lang w:val="en-US"/>
        </w:rPr>
        <w:t>LINES AND TRAINING REQUIREMENTS</w:t>
      </w:r>
    </w:p>
    <w:p w14:paraId="39CD3A09" w14:textId="77777777" w:rsidR="00E0016F" w:rsidRPr="005F75AE" w:rsidRDefault="00E0016F" w:rsidP="00E0016F">
      <w:pPr>
        <w:pStyle w:val="ListNumber"/>
        <w:numPr>
          <w:ilvl w:val="0"/>
          <w:numId w:val="22"/>
        </w:numPr>
        <w:ind w:left="284" w:hanging="284"/>
        <w:rPr>
          <w:b/>
          <w:bCs/>
        </w:rPr>
      </w:pPr>
      <w:r w:rsidRPr="005F75AE">
        <w:rPr>
          <w:b/>
          <w:bCs/>
        </w:rPr>
        <w:t xml:space="preserve">Laws, </w:t>
      </w:r>
      <w:proofErr w:type="gramStart"/>
      <w:r w:rsidRPr="005F75AE">
        <w:rPr>
          <w:b/>
          <w:bCs/>
        </w:rPr>
        <w:t>regulations</w:t>
      </w:r>
      <w:proofErr w:type="gramEnd"/>
      <w:r w:rsidRPr="005F75AE">
        <w:rPr>
          <w:b/>
          <w:bCs/>
        </w:rPr>
        <w:t xml:space="preserve"> and policies</w:t>
      </w:r>
    </w:p>
    <w:p w14:paraId="11384064" w14:textId="77777777" w:rsidR="00E0016F" w:rsidRPr="00600C19" w:rsidRDefault="00E0016F" w:rsidP="00E0016F">
      <w:pPr>
        <w:rPr>
          <w:i/>
        </w:rPr>
      </w:pPr>
      <w:r w:rsidRPr="00600C19">
        <w:rPr>
          <w:i/>
        </w:rPr>
        <w:t>Applicable policies and guidelines</w:t>
      </w:r>
    </w:p>
    <w:p w14:paraId="360AFCFE" w14:textId="77777777" w:rsidR="00E0016F" w:rsidRPr="005D7300" w:rsidRDefault="00E0016F" w:rsidP="00E0016F">
      <w:pPr>
        <w:rPr>
          <w:b/>
          <w:lang w:val="en-US"/>
        </w:rPr>
      </w:pPr>
      <w:r w:rsidRPr="005D7300">
        <w:t>The Contractor and its personnel must comply with all laws, regulations and any D</w:t>
      </w:r>
      <w:r>
        <w:t>epartment</w:t>
      </w:r>
      <w:r w:rsidRPr="005D7300">
        <w:t xml:space="preserve"> policies</w:t>
      </w:r>
      <w:r>
        <w:t>, access requirements and restrictions,</w:t>
      </w:r>
      <w:r w:rsidRPr="005D7300">
        <w:t xml:space="preserve"> and guidelines (that the </w:t>
      </w:r>
      <w:proofErr w:type="gramStart"/>
      <w:r w:rsidRPr="005D7300">
        <w:t>School</w:t>
      </w:r>
      <w:proofErr w:type="gramEnd"/>
      <w:r w:rsidRPr="005D7300">
        <w:t xml:space="preserve"> makes it aware of) including the </w:t>
      </w:r>
      <w:r>
        <w:t xml:space="preserve">following </w:t>
      </w:r>
      <w:r w:rsidRPr="005D7300">
        <w:t>policies and guidelines</w:t>
      </w:r>
      <w:r>
        <w:t>:</w:t>
      </w:r>
    </w:p>
    <w:bookmarkStart w:id="26" w:name="_Hlk122361275"/>
    <w:p w14:paraId="5E986CBF" w14:textId="77777777" w:rsidR="00E0016F" w:rsidRPr="00E0016F" w:rsidRDefault="00E0016F" w:rsidP="00E0016F">
      <w:pPr>
        <w:pStyle w:val="ListBullet"/>
        <w:rPr>
          <w:rStyle w:val="Hyperlink"/>
        </w:rPr>
      </w:pPr>
      <w:r w:rsidRPr="00E0016F">
        <w:fldChar w:fldCharType="begin"/>
      </w:r>
      <w:r w:rsidRPr="00E0016F">
        <w:instrText>HYPERLINK "https://education.nsw.gov.au/policy-library/policies/pd-2004-0020"</w:instrText>
      </w:r>
      <w:r w:rsidRPr="00E0016F">
        <w:fldChar w:fldCharType="separate"/>
      </w:r>
      <w:r w:rsidRPr="00E0016F">
        <w:rPr>
          <w:rStyle w:val="Hyperlink"/>
        </w:rPr>
        <w:t>Code of Conduct Policy and Procedures</w:t>
      </w:r>
      <w:r w:rsidRPr="00E0016F">
        <w:rPr>
          <w:rStyle w:val="Hyperlink"/>
        </w:rPr>
        <w:fldChar w:fldCharType="end"/>
      </w:r>
      <w:r w:rsidRPr="00E0016F">
        <w:rPr>
          <w:rStyle w:val="Hyperlink"/>
        </w:rPr>
        <w:t xml:space="preserve"> </w:t>
      </w:r>
    </w:p>
    <w:p w14:paraId="1890B860" w14:textId="77777777" w:rsidR="00E0016F" w:rsidRPr="00E0016F" w:rsidRDefault="00000000" w:rsidP="00E0016F">
      <w:pPr>
        <w:pStyle w:val="ListBullet"/>
        <w:rPr>
          <w:rStyle w:val="Hyperlink"/>
        </w:rPr>
      </w:pPr>
      <w:hyperlink r:id="rId19" w:history="1">
        <w:r w:rsidR="00E0016F" w:rsidRPr="00E0016F">
          <w:rPr>
            <w:rStyle w:val="Hyperlink"/>
          </w:rPr>
          <w:t>Working with Children Check Policy</w:t>
        </w:r>
      </w:hyperlink>
    </w:p>
    <w:p w14:paraId="02FDFE51" w14:textId="77777777" w:rsidR="00E0016F" w:rsidRPr="00E0016F" w:rsidRDefault="00E0016F" w:rsidP="00E0016F">
      <w:pPr>
        <w:pStyle w:val="ListBullet"/>
        <w:rPr>
          <w:rStyle w:val="Hyperlink"/>
        </w:rPr>
      </w:pPr>
      <w:r w:rsidRPr="00E0016F">
        <w:rPr>
          <w:rStyle w:val="Hyperlink"/>
        </w:rPr>
        <w:fldChar w:fldCharType="begin"/>
      </w:r>
      <w:r w:rsidRPr="00E0016F">
        <w:rPr>
          <w:rStyle w:val="Hyperlink"/>
        </w:rPr>
        <w:instrText>HYPERLINK "https://policies.education.nsw.gov.au/policy-library/policies/child-protection-policy-responding-to-and-reporting-students-at-risk-of-harm?refid=285835"</w:instrText>
      </w:r>
      <w:r w:rsidRPr="00E0016F">
        <w:rPr>
          <w:rStyle w:val="Hyperlink"/>
        </w:rPr>
      </w:r>
      <w:r w:rsidRPr="00E0016F">
        <w:rPr>
          <w:rStyle w:val="Hyperlink"/>
        </w:rPr>
        <w:fldChar w:fldCharType="separate"/>
      </w:r>
      <w:r w:rsidRPr="00E0016F">
        <w:rPr>
          <w:rStyle w:val="Hyperlink"/>
        </w:rPr>
        <w:t xml:space="preserve">Child Protection Policy: Responding to and reporting students at risk of </w:t>
      </w:r>
      <w:proofErr w:type="gramStart"/>
      <w:r w:rsidRPr="00E0016F">
        <w:rPr>
          <w:rStyle w:val="Hyperlink"/>
        </w:rPr>
        <w:t>harm</w:t>
      </w:r>
      <w:proofErr w:type="gramEnd"/>
    </w:p>
    <w:p w14:paraId="651208D2" w14:textId="77777777" w:rsidR="00E0016F" w:rsidRPr="00E0016F" w:rsidRDefault="00E0016F" w:rsidP="00E0016F">
      <w:pPr>
        <w:pStyle w:val="ListBullet"/>
        <w:rPr>
          <w:rStyle w:val="Hyperlink"/>
        </w:rPr>
      </w:pPr>
      <w:r w:rsidRPr="00E0016F">
        <w:rPr>
          <w:rStyle w:val="Hyperlink"/>
        </w:rPr>
        <w:fldChar w:fldCharType="end"/>
      </w:r>
      <w:hyperlink r:id="rId20" w:history="1">
        <w:r w:rsidRPr="00E0016F">
          <w:rPr>
            <w:rStyle w:val="Hyperlink"/>
          </w:rPr>
          <w:t>Child Protection: Allegations against Employees</w:t>
        </w:r>
      </w:hyperlink>
    </w:p>
    <w:p w14:paraId="7FE93E3F" w14:textId="77777777" w:rsidR="00E0016F" w:rsidRPr="00E0016F" w:rsidRDefault="00000000" w:rsidP="00E0016F">
      <w:pPr>
        <w:pStyle w:val="ListBullet"/>
        <w:rPr>
          <w:rStyle w:val="Hyperlink"/>
        </w:rPr>
      </w:pPr>
      <w:hyperlink r:id="rId21" w:history="1">
        <w:r w:rsidR="00E0016F" w:rsidRPr="00E0016F">
          <w:rPr>
            <w:rStyle w:val="Hyperlink"/>
          </w:rPr>
          <w:t>Responding to Allegations against Employees in the Area of Child Protection</w:t>
        </w:r>
      </w:hyperlink>
      <w:r w:rsidR="00E0016F" w:rsidRPr="00E0016F">
        <w:rPr>
          <w:rStyle w:val="Hyperlink"/>
        </w:rPr>
        <w:t xml:space="preserve"> </w:t>
      </w:r>
    </w:p>
    <w:p w14:paraId="3206058D" w14:textId="77777777" w:rsidR="00E0016F" w:rsidRPr="00E0016F" w:rsidRDefault="00E0016F" w:rsidP="00E0016F">
      <w:pPr>
        <w:pStyle w:val="ListBullet"/>
        <w:rPr>
          <w:rStyle w:val="Hyperlink"/>
          <w:rFonts w:ascii="Calibri" w:hAnsi="Calibri"/>
        </w:rPr>
      </w:pPr>
      <w:r w:rsidRPr="00E0016F">
        <w:fldChar w:fldCharType="begin"/>
      </w:r>
      <w:r w:rsidRPr="00E0016F">
        <w:instrText xml:space="preserve"> HYPERLINK "https://education.nsw.gov.au/policy-library/policies/pd-2002-0051" </w:instrText>
      </w:r>
      <w:r w:rsidRPr="00E0016F">
        <w:fldChar w:fldCharType="separate"/>
      </w:r>
      <w:r w:rsidRPr="00E0016F">
        <w:rPr>
          <w:rStyle w:val="Hyperlink"/>
        </w:rPr>
        <w:t>Complaints Handling Guidelines</w:t>
      </w:r>
    </w:p>
    <w:p w14:paraId="2C0FC612" w14:textId="77777777" w:rsidR="00E0016F" w:rsidRPr="00E0016F" w:rsidRDefault="00E0016F" w:rsidP="00E0016F">
      <w:pPr>
        <w:pStyle w:val="ListBullet"/>
        <w:rPr>
          <w:u w:val="single"/>
        </w:rPr>
      </w:pPr>
      <w:r w:rsidRPr="00E0016F">
        <w:fldChar w:fldCharType="end"/>
      </w:r>
      <w:hyperlink r:id="rId22" w:history="1">
        <w:r w:rsidRPr="00E0016F">
          <w:rPr>
            <w:rStyle w:val="Hyperlink"/>
          </w:rPr>
          <w:t>Controversial Issues in Schools Policy and Procedures</w:t>
        </w:r>
      </w:hyperlink>
    </w:p>
    <w:p w14:paraId="742E5DD4" w14:textId="2BB50D5D" w:rsidR="00E0016F" w:rsidRPr="00E0016F" w:rsidRDefault="00E0016F" w:rsidP="00E0016F">
      <w:pPr>
        <w:pStyle w:val="ListBullet"/>
        <w:rPr>
          <w:rStyle w:val="Hyperlink"/>
        </w:rPr>
      </w:pPr>
      <w:r w:rsidRPr="00E0016F">
        <w:rPr>
          <w:rStyle w:val="Hyperlink"/>
        </w:rPr>
        <w:fldChar w:fldCharType="begin"/>
      </w:r>
      <w:r w:rsidR="00E632ED">
        <w:rPr>
          <w:rStyle w:val="Hyperlink"/>
        </w:rPr>
        <w:instrText>HYPERLINK "https://education.nsw.gov.au/content/dam/main-education/teaching-and-learning/disability-learning-and-support/ndis/external-providers/External_Providers_Checklist_for_Providers.docx"</w:instrText>
      </w:r>
      <w:r w:rsidRPr="00E0016F">
        <w:rPr>
          <w:rStyle w:val="Hyperlink"/>
        </w:rPr>
      </w:r>
      <w:r w:rsidRPr="00E0016F">
        <w:rPr>
          <w:rStyle w:val="Hyperlink"/>
        </w:rPr>
        <w:fldChar w:fldCharType="separate"/>
      </w:r>
      <w:r w:rsidRPr="00E0016F">
        <w:rPr>
          <w:rStyle w:val="Hyperlink"/>
        </w:rPr>
        <w:t xml:space="preserve">Externally funded service providers delivering health, disability and wellbeing services to students: Information for providers and </w:t>
      </w:r>
      <w:proofErr w:type="gramStart"/>
      <w:r w:rsidRPr="00E0016F">
        <w:rPr>
          <w:rStyle w:val="Hyperlink"/>
        </w:rPr>
        <w:t>provider</w:t>
      </w:r>
      <w:proofErr w:type="gramEnd"/>
      <w:r w:rsidRPr="00E0016F">
        <w:rPr>
          <w:rStyle w:val="Hyperlink"/>
        </w:rPr>
        <w:t xml:space="preserve"> checklist</w:t>
      </w:r>
    </w:p>
    <w:p w14:paraId="31D27E2F" w14:textId="77777777" w:rsidR="00E0016F" w:rsidRPr="00E0016F" w:rsidRDefault="00E0016F" w:rsidP="00E0016F">
      <w:pPr>
        <w:pStyle w:val="ListBullet"/>
        <w:rPr>
          <w:rStyle w:val="Hyperlink"/>
        </w:rPr>
      </w:pPr>
      <w:r w:rsidRPr="00E0016F">
        <w:rPr>
          <w:rStyle w:val="Hyperlink"/>
        </w:rPr>
        <w:fldChar w:fldCharType="end"/>
      </w:r>
      <w:bookmarkEnd w:id="26"/>
      <w:r w:rsidRPr="00E0016F">
        <w:rPr>
          <w:rStyle w:val="Hyperlink"/>
        </w:rPr>
        <w:fldChar w:fldCharType="begin"/>
      </w:r>
      <w:r w:rsidRPr="00E0016F">
        <w:rPr>
          <w:rStyle w:val="Hyperlink"/>
        </w:rPr>
        <w:instrText>HYPERLINK "https://education.nsw.gov.au/policy-library/policies/pd-2022-0478"</w:instrText>
      </w:r>
      <w:r w:rsidRPr="00E0016F">
        <w:rPr>
          <w:rStyle w:val="Hyperlink"/>
        </w:rPr>
      </w:r>
      <w:r w:rsidRPr="00E0016F">
        <w:rPr>
          <w:rStyle w:val="Hyperlink"/>
        </w:rPr>
        <w:fldChar w:fldCharType="separate"/>
      </w:r>
      <w:r w:rsidRPr="00E0016F">
        <w:rPr>
          <w:rStyle w:val="Hyperlink"/>
        </w:rPr>
        <w:t>Restrictive Practices Reduction and Elimination Policy</w:t>
      </w:r>
      <w:r w:rsidRPr="00E0016F">
        <w:rPr>
          <w:rStyle w:val="Hyperlink"/>
        </w:rPr>
        <w:fldChar w:fldCharType="end"/>
      </w:r>
      <w:r w:rsidRPr="00E0016F">
        <w:rPr>
          <w:rStyle w:val="Hyperlink"/>
        </w:rPr>
        <w:fldChar w:fldCharType="begin"/>
      </w:r>
      <w:r w:rsidRPr="00E0016F">
        <w:rPr>
          <w:rStyle w:val="Hyperlink"/>
        </w:rPr>
        <w:instrText xml:space="preserve"> HYPERLINK "https://education.nsw.gov.au/inside-the-department/directory-a-z/inclusive-engaging-and-respectful-schools/resources/restrictive-practices/restrictive-practices-reduction-and-elimination-policy" </w:instrText>
      </w:r>
      <w:r w:rsidRPr="00E0016F">
        <w:rPr>
          <w:rStyle w:val="Hyperlink"/>
        </w:rPr>
      </w:r>
      <w:r w:rsidRPr="00E0016F">
        <w:rPr>
          <w:rStyle w:val="Hyperlink"/>
        </w:rPr>
        <w:fldChar w:fldCharType="separate"/>
      </w:r>
    </w:p>
    <w:p w14:paraId="733FA7C3" w14:textId="77777777" w:rsidR="00E0016F" w:rsidRDefault="00E0016F" w:rsidP="00E0016F">
      <w:pPr>
        <w:rPr>
          <w:i/>
        </w:rPr>
      </w:pPr>
      <w:r w:rsidRPr="00E0016F">
        <w:rPr>
          <w:rStyle w:val="Hyperlink"/>
        </w:rPr>
        <w:fldChar w:fldCharType="end"/>
      </w:r>
      <w:bookmarkStart w:id="27" w:name="_Hlk121408969"/>
      <w:r>
        <w:rPr>
          <w:i/>
        </w:rPr>
        <w:t>Restrictive practices in NSW public schools and government preschools</w:t>
      </w:r>
    </w:p>
    <w:p w14:paraId="6C13EA1C" w14:textId="77777777" w:rsidR="00E0016F" w:rsidRDefault="00E0016F" w:rsidP="00E0016F">
      <w:r w:rsidRPr="006A47C1">
        <w:t>The department introduced a restrictive practice reduction and elimination policy in Jan</w:t>
      </w:r>
      <w:r>
        <w:t>uary</w:t>
      </w:r>
      <w:r w:rsidRPr="006A47C1">
        <w:t xml:space="preserve"> 2023. The policy applies to all department staff, including all contractors, consultants, </w:t>
      </w:r>
      <w:proofErr w:type="gramStart"/>
      <w:r w:rsidRPr="006A47C1">
        <w:t>volunteers</w:t>
      </w:r>
      <w:proofErr w:type="gramEnd"/>
      <w:r w:rsidRPr="006A47C1">
        <w:t xml:space="preserve"> and visitors working with the department, including in government preschools</w:t>
      </w:r>
      <w:r>
        <w:t>.</w:t>
      </w:r>
    </w:p>
    <w:p w14:paraId="53092131" w14:textId="77777777" w:rsidR="00E0016F" w:rsidRPr="00600C19" w:rsidRDefault="00E0016F" w:rsidP="00E0016F">
      <w:r w:rsidRPr="00600C19">
        <w:t>The Department has adapted the definitions of “restrictive practice” that apply to registered providers under the National Disability Insurance Scheme (NDIS)</w:t>
      </w:r>
      <w:r>
        <w:t>,</w:t>
      </w:r>
      <w:r w:rsidRPr="00600C19">
        <w:t xml:space="preserve"> so they make sense </w:t>
      </w:r>
      <w:r>
        <w:t xml:space="preserve">in a school context and </w:t>
      </w:r>
      <w:r w:rsidRPr="00600C19">
        <w:t xml:space="preserve">provide </w:t>
      </w:r>
      <w:r>
        <w:t xml:space="preserve">clear </w:t>
      </w:r>
      <w:r w:rsidRPr="00600C19">
        <w:t xml:space="preserve">guidance </w:t>
      </w:r>
      <w:r>
        <w:t xml:space="preserve">to school-based staff </w:t>
      </w:r>
      <w:r w:rsidRPr="00600C19">
        <w:t xml:space="preserve">on </w:t>
      </w:r>
      <w:r>
        <w:t>the requirements for planning and using these practices safely in schools.</w:t>
      </w:r>
    </w:p>
    <w:p w14:paraId="204B39BB" w14:textId="77777777" w:rsidR="00E0016F" w:rsidRDefault="00E0016F" w:rsidP="00E0016F">
      <w:r w:rsidRPr="00600C19">
        <w:t>This means that in a school context, there are some practices that the Department has categorised as a restrictive practice, when other settings do not.</w:t>
      </w:r>
      <w:r>
        <w:t xml:space="preserve"> </w:t>
      </w:r>
      <w:r w:rsidRPr="00600C19">
        <w:t xml:space="preserve">This is about protecting students and staff so that these types of practices are used safely and effectively, </w:t>
      </w:r>
      <w:r>
        <w:t>and as</w:t>
      </w:r>
      <w:r w:rsidRPr="00600C19">
        <w:t xml:space="preserve"> they have been recommended or prescribed. </w:t>
      </w:r>
      <w:r>
        <w:t>Contractors must understand the Department’s definitions of restrictive practice so they can support students and school-based staff as needed, in line with the requirements set out in the policy.</w:t>
      </w:r>
    </w:p>
    <w:bookmarkEnd w:id="27"/>
    <w:p w14:paraId="55797EA8" w14:textId="379ABF2F" w:rsidR="00555866" w:rsidRPr="00DC2D93" w:rsidRDefault="006919C3" w:rsidP="00DC2D93">
      <w:pPr>
        <w:pStyle w:val="ListNumber"/>
        <w:numPr>
          <w:ilvl w:val="0"/>
          <w:numId w:val="22"/>
        </w:numPr>
        <w:ind w:left="284" w:hanging="284"/>
        <w:rPr>
          <w:b/>
          <w:bCs/>
        </w:rPr>
      </w:pPr>
      <w:r>
        <w:rPr>
          <w:b/>
          <w:bCs/>
        </w:rPr>
        <w:br w:type="column"/>
      </w:r>
      <w:r w:rsidR="00555866" w:rsidRPr="00DC2D93">
        <w:rPr>
          <w:b/>
          <w:bCs/>
        </w:rPr>
        <w:lastRenderedPageBreak/>
        <w:t>Training</w:t>
      </w:r>
    </w:p>
    <w:p w14:paraId="30FCD843" w14:textId="77777777" w:rsidR="00555866" w:rsidRPr="005D7300" w:rsidRDefault="00555866" w:rsidP="00DC2D93">
      <w:pPr>
        <w:rPr>
          <w:i/>
        </w:rPr>
      </w:pPr>
      <w:r w:rsidRPr="005D7300">
        <w:rPr>
          <w:i/>
        </w:rPr>
        <w:t>Child Protection Training</w:t>
      </w:r>
    </w:p>
    <w:p w14:paraId="6F014506" w14:textId="77777777" w:rsidR="00555866" w:rsidRDefault="00555866" w:rsidP="00DC2D93">
      <w:r w:rsidRPr="005D7300">
        <w:t xml:space="preserve">The Contractor and its personnel must complete, on an annual basis, the </w:t>
      </w:r>
      <w:r>
        <w:t>Department’</w:t>
      </w:r>
      <w:r w:rsidRPr="005D7300">
        <w:t xml:space="preserve">s </w:t>
      </w:r>
      <w:hyperlink r:id="rId23" w:history="1">
        <w:r w:rsidRPr="00DC2D93">
          <w:rPr>
            <w:rStyle w:val="Hyperlink"/>
          </w:rPr>
          <w:t>Mandatory Child Protection Training</w:t>
        </w:r>
      </w:hyperlink>
      <w:r w:rsidRPr="005D7300">
        <w:t xml:space="preserve"> online (via </w:t>
      </w:r>
      <w:proofErr w:type="spellStart"/>
      <w:r w:rsidRPr="005D7300">
        <w:t>MyPL</w:t>
      </w:r>
      <w:proofErr w:type="spellEnd"/>
      <w:r w:rsidRPr="005D7300">
        <w:t>)</w:t>
      </w:r>
      <w:r w:rsidRPr="005D7300">
        <w:rPr>
          <w:iCs/>
        </w:rPr>
        <w:t>,</w:t>
      </w:r>
      <w:r w:rsidRPr="005D7300">
        <w:t xml:space="preserve"> or a suitable alternative child protection training program delivered by the Contractor for its staff. Prior to the commencement of any services at the school, the Contractor’s personnel who are engaged to provide services at the school will be required to provide the school with a copy of the certificate that is awarded upon completion of the D</w:t>
      </w:r>
      <w:r>
        <w:t>epartment</w:t>
      </w:r>
      <w:r w:rsidRPr="005D7300">
        <w:t>’s Mandatory Child Protection Training.</w:t>
      </w:r>
    </w:p>
    <w:p w14:paraId="1EC1EA59" w14:textId="77777777" w:rsidR="00555866" w:rsidRPr="005D7300" w:rsidRDefault="00555866" w:rsidP="00DC2D93">
      <w:r w:rsidRPr="005D7300">
        <w:t>Where the Contractor delivers its own child protection training, the Contractor warrants, by signing this Agreement, that this training covers the following content:</w:t>
      </w:r>
    </w:p>
    <w:p w14:paraId="104812DB" w14:textId="77777777" w:rsidR="00555866" w:rsidRPr="005D7300" w:rsidRDefault="00555866" w:rsidP="00DC2D93">
      <w:pPr>
        <w:pStyle w:val="ListBullet"/>
      </w:pPr>
      <w:r w:rsidRPr="005D7300">
        <w:t>child protection mandatory reporting and professional conduct legal responsibilities</w:t>
      </w:r>
    </w:p>
    <w:p w14:paraId="380809B7" w14:textId="77777777" w:rsidR="00555866" w:rsidRPr="005D7300" w:rsidRDefault="00555866" w:rsidP="00DC2D93">
      <w:pPr>
        <w:pStyle w:val="ListBullet"/>
      </w:pPr>
      <w:r w:rsidRPr="005D7300">
        <w:t>recognising child abuse and neglect indicators</w:t>
      </w:r>
    </w:p>
    <w:p w14:paraId="27698720" w14:textId="77777777" w:rsidR="00555866" w:rsidRPr="005D7300" w:rsidRDefault="00555866" w:rsidP="00DC2D93">
      <w:pPr>
        <w:pStyle w:val="ListBullet"/>
      </w:pPr>
      <w:r w:rsidRPr="005D7300">
        <w:t>understanding reporting processes for suspected risk of significant harm</w:t>
      </w:r>
    </w:p>
    <w:p w14:paraId="1671A1B5" w14:textId="77777777" w:rsidR="00555866" w:rsidRPr="005D7300" w:rsidRDefault="00555866" w:rsidP="00DC2D93">
      <w:pPr>
        <w:pStyle w:val="ListBullet"/>
      </w:pPr>
      <w:r w:rsidRPr="005D7300">
        <w:t>acceptable and unacceptable practice in:</w:t>
      </w:r>
    </w:p>
    <w:p w14:paraId="20555062" w14:textId="77777777" w:rsidR="00555866" w:rsidRPr="005D7300" w:rsidRDefault="00555866" w:rsidP="00DC2D93">
      <w:pPr>
        <w:pStyle w:val="ListNumber2"/>
        <w:numPr>
          <w:ilvl w:val="1"/>
          <w:numId w:val="32"/>
        </w:numPr>
      </w:pPr>
      <w:r w:rsidRPr="005D7300">
        <w:t>care and discipline of children</w:t>
      </w:r>
    </w:p>
    <w:p w14:paraId="03F978DA" w14:textId="77777777" w:rsidR="00555866" w:rsidRPr="005D7300" w:rsidRDefault="00555866" w:rsidP="00DC2D93">
      <w:pPr>
        <w:pStyle w:val="ListNumber2"/>
        <w:numPr>
          <w:ilvl w:val="1"/>
          <w:numId w:val="32"/>
        </w:numPr>
      </w:pPr>
      <w:r w:rsidRPr="005D7300">
        <w:t>provider – child relationships</w:t>
      </w:r>
    </w:p>
    <w:p w14:paraId="149DEDFB" w14:textId="77777777" w:rsidR="00555866" w:rsidRPr="003E4618" w:rsidRDefault="00555866" w:rsidP="00DC2D93">
      <w:pPr>
        <w:pStyle w:val="ListNumber2"/>
        <w:numPr>
          <w:ilvl w:val="1"/>
          <w:numId w:val="32"/>
        </w:numPr>
      </w:pPr>
      <w:r w:rsidRPr="005D7300">
        <w:t>interactions with children with identified needs.</w:t>
      </w:r>
    </w:p>
    <w:p w14:paraId="09BF8529" w14:textId="77777777" w:rsidR="00555866" w:rsidRPr="005D7300" w:rsidRDefault="00555866" w:rsidP="00DC2D93">
      <w:r>
        <w:t xml:space="preserve">A Contractor approved to deliver services under the </w:t>
      </w:r>
      <w:hyperlink r:id="rId24" w:history="1">
        <w:r w:rsidRPr="00BE6C33">
          <w:rPr>
            <w:rStyle w:val="Hyperlink"/>
          </w:rPr>
          <w:t>Specialist Allied Health Service Provider Scheme</w:t>
        </w:r>
      </w:hyperlink>
      <w:r>
        <w:rPr>
          <w:rStyle w:val="Hyperlink"/>
        </w:rPr>
        <w:t xml:space="preserve"> </w:t>
      </w:r>
      <w:r w:rsidRPr="007D66DD">
        <w:rPr>
          <w:rStyle w:val="Hyperlink"/>
          <w:color w:val="auto"/>
          <w:u w:val="none"/>
        </w:rPr>
        <w:t xml:space="preserve">(the Scheme), will have met </w:t>
      </w:r>
      <w:r>
        <w:t>the child protection training requirement as part of the Contractor’s qualification to the Scheme. The school is not required to obtain evidence of this training for a Contractor approved under the Scheme.</w:t>
      </w:r>
    </w:p>
    <w:p w14:paraId="13643A9B" w14:textId="77777777" w:rsidR="00555866" w:rsidRPr="005D7300" w:rsidRDefault="00555866" w:rsidP="00DC2D93">
      <w:pPr>
        <w:rPr>
          <w:i/>
        </w:rPr>
      </w:pPr>
      <w:r w:rsidRPr="005D7300">
        <w:rPr>
          <w:i/>
        </w:rPr>
        <w:t>Health Care Related Training</w:t>
      </w:r>
    </w:p>
    <w:p w14:paraId="0A6B8CE4" w14:textId="454D25B3" w:rsidR="005D21AB" w:rsidRDefault="00555866" w:rsidP="00DC2D93">
      <w:r w:rsidRPr="005D7300">
        <w:t xml:space="preserve">Where required by the school, the Contractor and its personnel may need to complete the </w:t>
      </w:r>
      <w:hyperlink r:id="rId25" w:history="1">
        <w:r w:rsidRPr="005D7300">
          <w:rPr>
            <w:rStyle w:val="Hyperlink"/>
            <w:sz w:val="23"/>
            <w:szCs w:val="23"/>
          </w:rPr>
          <w:t>ASCIA Schools and Childcare Anaphylaxis e-training</w:t>
        </w:r>
      </w:hyperlink>
      <w:r w:rsidRPr="005D7300">
        <w:t xml:space="preserve"> or any other relevant health care related training specific to a student’s health care needs, and reflecting the nature of the service being provided and the degree of supervision of the provider’s activities at the schoo</w:t>
      </w:r>
      <w:r>
        <w:t>l</w:t>
      </w:r>
      <w:r w:rsidR="005D21AB">
        <w:t>.</w:t>
      </w:r>
    </w:p>
    <w:p w14:paraId="67FCE9CE" w14:textId="7D2FC910" w:rsidR="001E0901" w:rsidRPr="001E0901" w:rsidRDefault="00DC2D93" w:rsidP="003475CD">
      <w:pPr>
        <w:pStyle w:val="Heading4"/>
      </w:pPr>
      <w:r>
        <w:br w:type="column"/>
      </w:r>
      <w:r w:rsidR="00722EFA" w:rsidRPr="001E0901">
        <w:lastRenderedPageBreak/>
        <w:t>SERVICE SCHEDULE</w:t>
      </w:r>
    </w:p>
    <w:tbl>
      <w:tblPr>
        <w:tblStyle w:val="TableGrid"/>
        <w:tblW w:w="10206" w:type="dxa"/>
        <w:tblInd w:w="-5" w:type="dxa"/>
        <w:tblLook w:val="04A0" w:firstRow="1" w:lastRow="0" w:firstColumn="1" w:lastColumn="0" w:noHBand="0" w:noVBand="1"/>
        <w:tblCaption w:val="Externally Funded Service Providers - Engagement Agreement"/>
        <w:tblDescription w:val="Table to filled out form"/>
      </w:tblPr>
      <w:tblGrid>
        <w:gridCol w:w="2903"/>
        <w:gridCol w:w="7303"/>
      </w:tblGrid>
      <w:tr w:rsidR="003565F0" w:rsidRPr="005D7300" w14:paraId="1453BCFE" w14:textId="77777777" w:rsidTr="003565F0">
        <w:trPr>
          <w:tblHeader/>
        </w:trPr>
        <w:tc>
          <w:tcPr>
            <w:tcW w:w="10206" w:type="dxa"/>
            <w:gridSpan w:val="2"/>
            <w:tcBorders>
              <w:top w:val="nil"/>
              <w:left w:val="nil"/>
              <w:bottom w:val="single" w:sz="4" w:space="0" w:color="auto"/>
              <w:right w:val="nil"/>
            </w:tcBorders>
          </w:tcPr>
          <w:p w14:paraId="6E92E478" w14:textId="23CA1655" w:rsidR="003565F0" w:rsidRPr="003565F0" w:rsidRDefault="003565F0" w:rsidP="003565F0">
            <w:pPr>
              <w:pStyle w:val="Heading5"/>
            </w:pPr>
            <w:r w:rsidRPr="005D7300">
              <w:t>Externally Funded Service Providers - Engagement Agreement</w:t>
            </w:r>
            <w:r>
              <w:t xml:space="preserve"> – Schedule</w:t>
            </w:r>
          </w:p>
        </w:tc>
      </w:tr>
      <w:tr w:rsidR="00722EFA" w:rsidRPr="005D7300" w14:paraId="3B205C3B" w14:textId="77777777" w:rsidTr="003565F0">
        <w:tc>
          <w:tcPr>
            <w:tcW w:w="10206" w:type="dxa"/>
            <w:gridSpan w:val="2"/>
            <w:tcBorders>
              <w:top w:val="single" w:sz="4" w:space="0" w:color="auto"/>
            </w:tcBorders>
          </w:tcPr>
          <w:p w14:paraId="01D74936" w14:textId="77777777" w:rsidR="00722EFA" w:rsidRPr="00DE4E4D" w:rsidRDefault="00722EFA" w:rsidP="001E0901">
            <w:pPr>
              <w:pStyle w:val="Table"/>
              <w:rPr>
                <w:b/>
                <w:bCs/>
              </w:rPr>
            </w:pPr>
            <w:r w:rsidRPr="00DE4E4D">
              <w:rPr>
                <w:b/>
                <w:bCs/>
              </w:rPr>
              <w:t xml:space="preserve">End Date of the Engagement Agreement that this Schedule applies to: </w:t>
            </w:r>
          </w:p>
        </w:tc>
      </w:tr>
      <w:tr w:rsidR="00722EFA" w:rsidRPr="005D7300" w14:paraId="1FCC4103" w14:textId="77777777" w:rsidTr="001E0901">
        <w:tc>
          <w:tcPr>
            <w:tcW w:w="10206" w:type="dxa"/>
            <w:gridSpan w:val="2"/>
            <w:tcBorders>
              <w:top w:val="single" w:sz="4" w:space="0" w:color="auto"/>
            </w:tcBorders>
          </w:tcPr>
          <w:p w14:paraId="637F2571" w14:textId="77777777" w:rsidR="00722EFA" w:rsidRPr="001E0901" w:rsidRDefault="00722EFA" w:rsidP="001E0901">
            <w:pPr>
              <w:pStyle w:val="Table"/>
            </w:pPr>
            <w:r w:rsidRPr="00DE4E4D">
              <w:rPr>
                <w:b/>
                <w:bCs/>
              </w:rPr>
              <w:t>Calendar Year</w:t>
            </w:r>
            <w:r w:rsidRPr="001E0901">
              <w:t xml:space="preserve"> [</w:t>
            </w:r>
            <w:r w:rsidRPr="001E0901">
              <w:rPr>
                <w:highlight w:val="yellow"/>
              </w:rPr>
              <w:t>YYYY</w:t>
            </w:r>
            <w:r w:rsidRPr="001E0901">
              <w:t>]</w:t>
            </w:r>
          </w:p>
        </w:tc>
      </w:tr>
      <w:tr w:rsidR="00722EFA" w:rsidRPr="005D7300" w14:paraId="22A24051" w14:textId="77777777" w:rsidTr="001E0901">
        <w:tc>
          <w:tcPr>
            <w:tcW w:w="2903" w:type="dxa"/>
            <w:tcBorders>
              <w:top w:val="single" w:sz="4" w:space="0" w:color="auto"/>
            </w:tcBorders>
          </w:tcPr>
          <w:p w14:paraId="79E6C536" w14:textId="77777777" w:rsidR="00722EFA" w:rsidRPr="001E0901" w:rsidRDefault="00722EFA" w:rsidP="001E0901">
            <w:pPr>
              <w:pStyle w:val="Table"/>
            </w:pPr>
            <w:r w:rsidRPr="00DE4E4D">
              <w:rPr>
                <w:b/>
                <w:bCs/>
              </w:rPr>
              <w:t>School Name:</w:t>
            </w:r>
            <w:r w:rsidRPr="001E0901">
              <w:t xml:space="preserve"> [</w:t>
            </w:r>
            <w:r w:rsidRPr="001E0901">
              <w:rPr>
                <w:highlight w:val="yellow"/>
              </w:rPr>
              <w:t>Insert school name</w:t>
            </w:r>
            <w:r w:rsidRPr="001E0901">
              <w:t>]</w:t>
            </w:r>
          </w:p>
        </w:tc>
        <w:tc>
          <w:tcPr>
            <w:tcW w:w="7303" w:type="dxa"/>
            <w:tcBorders>
              <w:top w:val="single" w:sz="4" w:space="0" w:color="auto"/>
            </w:tcBorders>
          </w:tcPr>
          <w:p w14:paraId="2528A081" w14:textId="77777777" w:rsidR="00722EFA" w:rsidRPr="001E0901" w:rsidRDefault="00722EFA" w:rsidP="001E0901">
            <w:pPr>
              <w:pStyle w:val="Table"/>
            </w:pPr>
            <w:r w:rsidRPr="00DE4E4D">
              <w:rPr>
                <w:b/>
                <w:bCs/>
              </w:rPr>
              <w:t>Contractor:</w:t>
            </w:r>
            <w:r w:rsidRPr="001E0901">
              <w:t xml:space="preserve"> [</w:t>
            </w:r>
            <w:r w:rsidRPr="001E0901">
              <w:rPr>
                <w:highlight w:val="yellow"/>
              </w:rPr>
              <w:t>Insert Contractor name</w:t>
            </w:r>
            <w:r w:rsidRPr="001E0901">
              <w:t>]</w:t>
            </w:r>
          </w:p>
        </w:tc>
      </w:tr>
      <w:tr w:rsidR="00722EFA" w:rsidRPr="005D7300" w14:paraId="4C5F74CE" w14:textId="77777777" w:rsidTr="001E0901">
        <w:tc>
          <w:tcPr>
            <w:tcW w:w="2903" w:type="dxa"/>
          </w:tcPr>
          <w:p w14:paraId="458A39E5" w14:textId="77777777" w:rsidR="00722EFA" w:rsidRPr="001E0901" w:rsidRDefault="00722EFA" w:rsidP="001E0901">
            <w:pPr>
              <w:pStyle w:val="Table"/>
            </w:pPr>
            <w:r w:rsidRPr="00DE4E4D">
              <w:rPr>
                <w:b/>
                <w:bCs/>
              </w:rPr>
              <w:t>Student Name:</w:t>
            </w:r>
            <w:r w:rsidRPr="001E0901">
              <w:t xml:space="preserve"> [</w:t>
            </w:r>
            <w:r w:rsidRPr="001E0901">
              <w:rPr>
                <w:highlight w:val="yellow"/>
              </w:rPr>
              <w:t>Insert student name</w:t>
            </w:r>
            <w:r w:rsidRPr="001E0901">
              <w:t>]</w:t>
            </w:r>
          </w:p>
        </w:tc>
        <w:tc>
          <w:tcPr>
            <w:tcW w:w="7303" w:type="dxa"/>
          </w:tcPr>
          <w:p w14:paraId="62DBD131" w14:textId="77777777" w:rsidR="00722EFA" w:rsidRPr="00DE4E4D" w:rsidRDefault="00722EFA" w:rsidP="001E0901">
            <w:pPr>
              <w:pStyle w:val="Table"/>
              <w:rPr>
                <w:b/>
                <w:bCs/>
              </w:rPr>
            </w:pPr>
            <w:r w:rsidRPr="00DE4E4D">
              <w:rPr>
                <w:b/>
                <w:bCs/>
              </w:rPr>
              <w:t xml:space="preserve">Therapist Name(s): </w:t>
            </w:r>
          </w:p>
          <w:p w14:paraId="25F53E30" w14:textId="77777777" w:rsidR="00722EFA" w:rsidRPr="001E0901" w:rsidRDefault="00722EFA" w:rsidP="001E0901">
            <w:pPr>
              <w:pStyle w:val="Table"/>
            </w:pPr>
            <w:r w:rsidRPr="001E0901">
              <w:t>[</w:t>
            </w:r>
            <w:r w:rsidRPr="001E0901">
              <w:rPr>
                <w:highlight w:val="yellow"/>
              </w:rPr>
              <w:t>Insert therapist name</w:t>
            </w:r>
            <w:r w:rsidRPr="001E0901">
              <w:t>]</w:t>
            </w:r>
          </w:p>
        </w:tc>
      </w:tr>
      <w:tr w:rsidR="00722EFA" w:rsidRPr="005D7300" w14:paraId="2247AD7D" w14:textId="77777777" w:rsidTr="001E0901">
        <w:trPr>
          <w:trHeight w:val="2290"/>
        </w:trPr>
        <w:tc>
          <w:tcPr>
            <w:tcW w:w="10206" w:type="dxa"/>
            <w:gridSpan w:val="2"/>
          </w:tcPr>
          <w:p w14:paraId="0510D39D" w14:textId="77777777" w:rsidR="00722EFA" w:rsidRPr="00DE4E4D" w:rsidRDefault="00722EFA" w:rsidP="001E0901">
            <w:pPr>
              <w:pStyle w:val="Table"/>
              <w:rPr>
                <w:b/>
                <w:bCs/>
              </w:rPr>
            </w:pPr>
            <w:r w:rsidRPr="00DE4E4D">
              <w:rPr>
                <w:b/>
                <w:bCs/>
              </w:rPr>
              <w:t xml:space="preserve">Services to be delivered to the </w:t>
            </w:r>
            <w:proofErr w:type="gramStart"/>
            <w:r w:rsidRPr="00DE4E4D">
              <w:rPr>
                <w:b/>
                <w:bCs/>
              </w:rPr>
              <w:t>student</w:t>
            </w:r>
            <w:proofErr w:type="gramEnd"/>
          </w:p>
          <w:p w14:paraId="0DFC474A" w14:textId="21DFB9C8" w:rsidR="00722EFA" w:rsidRPr="00F65F82" w:rsidRDefault="00722EFA" w:rsidP="001E0901">
            <w:pPr>
              <w:pStyle w:val="Table"/>
              <w:rPr>
                <w:i/>
                <w:iCs/>
                <w:highlight w:val="yellow"/>
              </w:rPr>
            </w:pPr>
            <w:r w:rsidRPr="00F65F82">
              <w:rPr>
                <w:i/>
                <w:iCs/>
                <w:highlight w:val="yellow"/>
              </w:rPr>
              <w:t>[Drafting Note: Therapist to provide detailed description of the services]</w:t>
            </w:r>
            <w:r w:rsidRPr="00F65F82">
              <w:rPr>
                <w:i/>
                <w:iCs/>
              </w:rPr>
              <w:t xml:space="preserve"> </w:t>
            </w:r>
          </w:p>
        </w:tc>
      </w:tr>
      <w:tr w:rsidR="00722EFA" w:rsidRPr="005D7300" w14:paraId="6713EFD5" w14:textId="77777777" w:rsidTr="001E0901">
        <w:trPr>
          <w:trHeight w:val="2630"/>
        </w:trPr>
        <w:tc>
          <w:tcPr>
            <w:tcW w:w="10206" w:type="dxa"/>
            <w:gridSpan w:val="2"/>
          </w:tcPr>
          <w:p w14:paraId="32D75274" w14:textId="01358147" w:rsidR="00722EFA" w:rsidRPr="00DE4E4D" w:rsidRDefault="00722EFA" w:rsidP="001E0901">
            <w:pPr>
              <w:pStyle w:val="Table"/>
              <w:rPr>
                <w:b/>
                <w:bCs/>
              </w:rPr>
            </w:pPr>
            <w:r w:rsidRPr="00DE4E4D">
              <w:rPr>
                <w:b/>
                <w:bCs/>
              </w:rPr>
              <w:t>What are the expected goals of the therapy services and how will progress be measured?</w:t>
            </w:r>
          </w:p>
          <w:p w14:paraId="1C78F321" w14:textId="59F6FB20" w:rsidR="00722EFA" w:rsidRPr="00F65F82" w:rsidRDefault="00722EFA" w:rsidP="001E0901">
            <w:pPr>
              <w:pStyle w:val="Table"/>
              <w:rPr>
                <w:i/>
                <w:iCs/>
                <w:highlight w:val="yellow"/>
              </w:rPr>
            </w:pPr>
            <w:r w:rsidRPr="00F65F82">
              <w:rPr>
                <w:i/>
                <w:iCs/>
                <w:highlight w:val="yellow"/>
              </w:rPr>
              <w:t>[Drafting Note: Therapist to describe how the goals of the therapy align with the student’s learning needs, and how progress towards these goals will be measured]</w:t>
            </w:r>
          </w:p>
        </w:tc>
      </w:tr>
      <w:tr w:rsidR="00722EFA" w:rsidRPr="005D7300" w14:paraId="7BD2731E" w14:textId="77777777" w:rsidTr="001E0901">
        <w:trPr>
          <w:trHeight w:val="2630"/>
        </w:trPr>
        <w:tc>
          <w:tcPr>
            <w:tcW w:w="10206" w:type="dxa"/>
            <w:gridSpan w:val="2"/>
          </w:tcPr>
          <w:p w14:paraId="02E4BD16" w14:textId="77777777" w:rsidR="00722EFA" w:rsidRPr="00DE4E4D" w:rsidRDefault="00722EFA" w:rsidP="001E0901">
            <w:pPr>
              <w:pStyle w:val="Table"/>
              <w:rPr>
                <w:b/>
                <w:bCs/>
              </w:rPr>
            </w:pPr>
            <w:r w:rsidRPr="00DE4E4D">
              <w:rPr>
                <w:b/>
                <w:bCs/>
              </w:rPr>
              <w:t xml:space="preserve">Contractor personnel to deliver Services to the </w:t>
            </w:r>
            <w:proofErr w:type="gramStart"/>
            <w:r w:rsidRPr="00DE4E4D">
              <w:rPr>
                <w:b/>
                <w:bCs/>
              </w:rPr>
              <w:t>student</w:t>
            </w:r>
            <w:proofErr w:type="gramEnd"/>
          </w:p>
          <w:p w14:paraId="19C37E56" w14:textId="79DA4032" w:rsidR="00722EFA" w:rsidRPr="00F755DF" w:rsidRDefault="00722EFA" w:rsidP="001E0901">
            <w:pPr>
              <w:pStyle w:val="Table"/>
              <w:rPr>
                <w:i/>
                <w:iCs/>
                <w:highlight w:val="yellow"/>
              </w:rPr>
            </w:pPr>
            <w:r w:rsidRPr="00F755DF">
              <w:rPr>
                <w:i/>
                <w:iCs/>
                <w:highlight w:val="yellow"/>
              </w:rPr>
              <w:t xml:space="preserve">[Drafting Note: Names and Working </w:t>
            </w:r>
            <w:proofErr w:type="gramStart"/>
            <w:r w:rsidRPr="00F755DF">
              <w:rPr>
                <w:i/>
                <w:iCs/>
                <w:highlight w:val="yellow"/>
              </w:rPr>
              <w:t>With</w:t>
            </w:r>
            <w:proofErr w:type="gramEnd"/>
            <w:r w:rsidRPr="00F755DF">
              <w:rPr>
                <w:i/>
                <w:iCs/>
                <w:highlight w:val="yellow"/>
              </w:rPr>
              <w:t xml:space="preserve"> Children Check clearance details of Contractor personnel who will deliver services to the student]</w:t>
            </w:r>
          </w:p>
        </w:tc>
      </w:tr>
      <w:tr w:rsidR="00722EFA" w:rsidRPr="005D7300" w14:paraId="422BBBA3" w14:textId="77777777" w:rsidTr="001E0901">
        <w:trPr>
          <w:trHeight w:val="2970"/>
        </w:trPr>
        <w:tc>
          <w:tcPr>
            <w:tcW w:w="10206" w:type="dxa"/>
            <w:gridSpan w:val="2"/>
          </w:tcPr>
          <w:p w14:paraId="539749D9" w14:textId="77777777" w:rsidR="00722EFA" w:rsidRPr="00921F5D" w:rsidRDefault="00722EFA" w:rsidP="00DE4E4D">
            <w:pPr>
              <w:pStyle w:val="Table"/>
              <w:rPr>
                <w:b/>
                <w:bCs/>
              </w:rPr>
            </w:pPr>
            <w:r w:rsidRPr="00921F5D">
              <w:rPr>
                <w:b/>
                <w:bCs/>
              </w:rPr>
              <w:lastRenderedPageBreak/>
              <w:t>Service delivery schedule</w:t>
            </w:r>
          </w:p>
          <w:p w14:paraId="6DF8DEB9" w14:textId="77777777" w:rsidR="00722EFA" w:rsidRPr="00DE4E4D" w:rsidRDefault="00722EFA" w:rsidP="00DE4E4D">
            <w:pPr>
              <w:pStyle w:val="Table"/>
            </w:pPr>
            <w:r w:rsidRPr="00DE4E4D">
              <w:t>You may only attend the school site when delivering the Service, in accordance with the following schedule:</w:t>
            </w:r>
          </w:p>
          <w:p w14:paraId="4AFF60A7" w14:textId="5162704D" w:rsidR="00722EFA" w:rsidRPr="00F65F82" w:rsidRDefault="00722EFA" w:rsidP="00DE4E4D">
            <w:pPr>
              <w:pStyle w:val="Table"/>
              <w:rPr>
                <w:i/>
                <w:iCs/>
                <w:highlight w:val="yellow"/>
              </w:rPr>
            </w:pPr>
            <w:r w:rsidRPr="00F65F82">
              <w:rPr>
                <w:i/>
                <w:iCs/>
                <w:highlight w:val="yellow"/>
              </w:rPr>
              <w:t xml:space="preserve">[Drafting Note: Day, </w:t>
            </w:r>
            <w:proofErr w:type="gramStart"/>
            <w:r w:rsidRPr="00F65F82">
              <w:rPr>
                <w:i/>
                <w:iCs/>
                <w:highlight w:val="yellow"/>
              </w:rPr>
              <w:t>time</w:t>
            </w:r>
            <w:proofErr w:type="gramEnd"/>
            <w:r w:rsidRPr="00F65F82">
              <w:rPr>
                <w:i/>
                <w:iCs/>
                <w:highlight w:val="yellow"/>
              </w:rPr>
              <w:t xml:space="preserve"> and session duration of services to be delivered to the student. E.g.: Tuesday, 1pm to 2pm.]</w:t>
            </w:r>
          </w:p>
        </w:tc>
      </w:tr>
      <w:tr w:rsidR="00722EFA" w:rsidRPr="005D7300" w14:paraId="760F993F" w14:textId="77777777" w:rsidTr="00F65F82">
        <w:trPr>
          <w:trHeight w:val="5928"/>
        </w:trPr>
        <w:tc>
          <w:tcPr>
            <w:tcW w:w="10206" w:type="dxa"/>
            <w:gridSpan w:val="2"/>
          </w:tcPr>
          <w:p w14:paraId="22CA354F" w14:textId="77777777" w:rsidR="00722EFA" w:rsidRPr="00F65F82" w:rsidRDefault="00722EFA" w:rsidP="00DE4E4D">
            <w:pPr>
              <w:pStyle w:val="Table"/>
              <w:rPr>
                <w:b/>
                <w:bCs/>
              </w:rPr>
            </w:pPr>
            <w:r w:rsidRPr="00F65F82">
              <w:rPr>
                <w:b/>
                <w:bCs/>
              </w:rPr>
              <w:t xml:space="preserve">Agreed School facilities/equipment to be used during school-based service </w:t>
            </w:r>
            <w:proofErr w:type="gramStart"/>
            <w:r w:rsidRPr="00F65F82">
              <w:rPr>
                <w:b/>
                <w:bCs/>
              </w:rPr>
              <w:t>delivery</w:t>
            </w:r>
            <w:proofErr w:type="gramEnd"/>
          </w:p>
          <w:p w14:paraId="426BCA0D" w14:textId="77777777" w:rsidR="00722EFA" w:rsidRPr="00F65F82" w:rsidRDefault="00722EFA" w:rsidP="00DE4E4D">
            <w:pPr>
              <w:pStyle w:val="Table"/>
              <w:rPr>
                <w:i/>
                <w:iCs/>
                <w:highlight w:val="yellow"/>
              </w:rPr>
            </w:pPr>
            <w:r w:rsidRPr="00F65F82">
              <w:rPr>
                <w:i/>
                <w:iCs/>
                <w:highlight w:val="yellow"/>
              </w:rPr>
              <w:t>If school-based service applies: [insert details]</w:t>
            </w:r>
          </w:p>
          <w:p w14:paraId="3C3330F6" w14:textId="77777777" w:rsidR="00722EFA" w:rsidRPr="00F65F82" w:rsidRDefault="00722EFA" w:rsidP="00DE4E4D">
            <w:pPr>
              <w:pStyle w:val="Table"/>
              <w:rPr>
                <w:i/>
                <w:iCs/>
              </w:rPr>
            </w:pPr>
            <w:r w:rsidRPr="00F65F82">
              <w:rPr>
                <w:i/>
                <w:iCs/>
                <w:highlight w:val="yellow"/>
              </w:rPr>
              <w:t>[Drafting Note: Details of facilities and equipment to be used by the provider as part of the provision of services, as agreed by the school.</w:t>
            </w:r>
            <w:r w:rsidRPr="00F65F82">
              <w:rPr>
                <w:i/>
                <w:iCs/>
              </w:rPr>
              <w:t>]</w:t>
            </w:r>
          </w:p>
          <w:p w14:paraId="12EA17D9" w14:textId="77777777" w:rsidR="00722EFA" w:rsidRPr="00DE4E4D" w:rsidRDefault="00722EFA" w:rsidP="00DE4E4D">
            <w:pPr>
              <w:pStyle w:val="Table"/>
            </w:pPr>
            <w:r w:rsidRPr="00DE4E4D">
              <w:t>Where you use Departmental or School facilities / equipment, you will ensure such facilities / equipment are:</w:t>
            </w:r>
          </w:p>
          <w:p w14:paraId="39A1A870" w14:textId="77777777" w:rsidR="00722EFA" w:rsidRPr="00DE4E4D" w:rsidRDefault="00722EFA" w:rsidP="00F65F82">
            <w:pPr>
              <w:pStyle w:val="Table"/>
              <w:numPr>
                <w:ilvl w:val="0"/>
                <w:numId w:val="25"/>
              </w:numPr>
            </w:pPr>
            <w:r w:rsidRPr="00DE4E4D">
              <w:t xml:space="preserve">used with reasonable </w:t>
            </w:r>
            <w:proofErr w:type="gramStart"/>
            <w:r w:rsidRPr="00DE4E4D">
              <w:t>care;</w:t>
            </w:r>
            <w:proofErr w:type="gramEnd"/>
          </w:p>
          <w:p w14:paraId="09C7AAE8" w14:textId="77777777" w:rsidR="00722EFA" w:rsidRPr="00DE4E4D" w:rsidRDefault="00722EFA" w:rsidP="00F65F82">
            <w:pPr>
              <w:pStyle w:val="Table"/>
              <w:numPr>
                <w:ilvl w:val="0"/>
                <w:numId w:val="25"/>
              </w:numPr>
            </w:pPr>
            <w:r w:rsidRPr="00DE4E4D">
              <w:t>remain in the same condition they were before such use (including cleaned, where appropriate</w:t>
            </w:r>
            <w:proofErr w:type="gramStart"/>
            <w:r w:rsidRPr="00DE4E4D">
              <w:t>);</w:t>
            </w:r>
            <w:proofErr w:type="gramEnd"/>
          </w:p>
          <w:p w14:paraId="4BF42E11" w14:textId="77777777" w:rsidR="00722EFA" w:rsidRPr="00DE4E4D" w:rsidRDefault="00722EFA" w:rsidP="00F65F82">
            <w:pPr>
              <w:pStyle w:val="Table"/>
              <w:numPr>
                <w:ilvl w:val="0"/>
                <w:numId w:val="25"/>
              </w:numPr>
            </w:pPr>
            <w:r w:rsidRPr="00DE4E4D">
              <w:t>returned to the location from which you took them; and</w:t>
            </w:r>
          </w:p>
          <w:p w14:paraId="71982D52" w14:textId="77777777" w:rsidR="00722EFA" w:rsidRPr="00DE4E4D" w:rsidRDefault="00722EFA" w:rsidP="00F65F82">
            <w:pPr>
              <w:pStyle w:val="Table"/>
              <w:numPr>
                <w:ilvl w:val="0"/>
                <w:numId w:val="25"/>
              </w:numPr>
            </w:pPr>
            <w:r w:rsidRPr="00DE4E4D">
              <w:t xml:space="preserve">if any facilities / equipment </w:t>
            </w:r>
            <w:proofErr w:type="gramStart"/>
            <w:r w:rsidRPr="00DE4E4D">
              <w:t>are</w:t>
            </w:r>
            <w:proofErr w:type="gramEnd"/>
            <w:r w:rsidRPr="00DE4E4D">
              <w:t xml:space="preserve"> damaged then you will replace them at your expense.</w:t>
            </w:r>
          </w:p>
        </w:tc>
      </w:tr>
      <w:tr w:rsidR="00722EFA" w:rsidRPr="005D7300" w14:paraId="4C3BD93F" w14:textId="77777777" w:rsidTr="001E0901">
        <w:trPr>
          <w:trHeight w:val="3310"/>
        </w:trPr>
        <w:tc>
          <w:tcPr>
            <w:tcW w:w="10206" w:type="dxa"/>
            <w:gridSpan w:val="2"/>
          </w:tcPr>
          <w:p w14:paraId="4F770CD5" w14:textId="77777777" w:rsidR="00722EFA" w:rsidRPr="00F65F82" w:rsidRDefault="00722EFA" w:rsidP="00DE4E4D">
            <w:pPr>
              <w:pStyle w:val="Table"/>
              <w:rPr>
                <w:b/>
                <w:bCs/>
              </w:rPr>
            </w:pPr>
            <w:r w:rsidRPr="00F65F82">
              <w:rPr>
                <w:b/>
                <w:bCs/>
              </w:rPr>
              <w:t xml:space="preserve">Agreed Contractor equipment to be used during school-based service </w:t>
            </w:r>
            <w:proofErr w:type="gramStart"/>
            <w:r w:rsidRPr="00F65F82">
              <w:rPr>
                <w:b/>
                <w:bCs/>
              </w:rPr>
              <w:t>delivery</w:t>
            </w:r>
            <w:proofErr w:type="gramEnd"/>
          </w:p>
          <w:p w14:paraId="25342677" w14:textId="77777777" w:rsidR="00722EFA" w:rsidRPr="00F65F82" w:rsidRDefault="00722EFA" w:rsidP="00DE4E4D">
            <w:pPr>
              <w:pStyle w:val="Table"/>
              <w:rPr>
                <w:i/>
                <w:iCs/>
                <w:highlight w:val="yellow"/>
              </w:rPr>
            </w:pPr>
            <w:r w:rsidRPr="00F65F82">
              <w:rPr>
                <w:i/>
                <w:iCs/>
                <w:highlight w:val="yellow"/>
              </w:rPr>
              <w:t>If school-based service applies: [insert details]</w:t>
            </w:r>
          </w:p>
          <w:p w14:paraId="5CB469F6" w14:textId="77777777" w:rsidR="00722EFA" w:rsidRPr="00713994" w:rsidRDefault="00722EFA" w:rsidP="00DE4E4D">
            <w:pPr>
              <w:pStyle w:val="Table"/>
            </w:pPr>
            <w:r w:rsidRPr="00F65F82">
              <w:rPr>
                <w:i/>
                <w:iCs/>
                <w:highlight w:val="yellow"/>
              </w:rPr>
              <w:t xml:space="preserve">[Drafting Note: Details of Contractor equipment to be used as part of the provision of </w:t>
            </w:r>
            <w:r w:rsidRPr="00713994">
              <w:rPr>
                <w:i/>
                <w:iCs/>
                <w:highlight w:val="yellow"/>
              </w:rPr>
              <w:t>services, as agreed by the school.</w:t>
            </w:r>
          </w:p>
          <w:p w14:paraId="1051EE31" w14:textId="77777777" w:rsidR="00722EFA" w:rsidRPr="003565F0" w:rsidRDefault="00722EFA" w:rsidP="00DE4E4D">
            <w:pPr>
              <w:pStyle w:val="Table"/>
              <w:rPr>
                <w:i/>
                <w:iCs/>
              </w:rPr>
            </w:pPr>
            <w:r w:rsidRPr="003565F0">
              <w:rPr>
                <w:i/>
                <w:iCs/>
                <w:highlight w:val="yellow"/>
              </w:rPr>
              <w:t>Include details of any maintenance and relevant training the Contractor will undertake to ensure safe operation on school premises.</w:t>
            </w:r>
          </w:p>
          <w:p w14:paraId="322B8FE4" w14:textId="77777777" w:rsidR="00722EFA" w:rsidRPr="00DE4E4D" w:rsidRDefault="00722EFA" w:rsidP="00DE4E4D">
            <w:pPr>
              <w:pStyle w:val="Table"/>
            </w:pPr>
            <w:r w:rsidRPr="003565F0">
              <w:rPr>
                <w:i/>
                <w:iCs/>
                <w:highlight w:val="yellow"/>
              </w:rPr>
              <w:t>Also include location of service delivery, including whether the service will be delivered during class or outside the classroom.</w:t>
            </w:r>
            <w:r w:rsidRPr="003565F0">
              <w:rPr>
                <w:i/>
                <w:iCs/>
              </w:rPr>
              <w:t>]</w:t>
            </w:r>
          </w:p>
        </w:tc>
      </w:tr>
      <w:tr w:rsidR="00722EFA" w:rsidRPr="005D7300" w14:paraId="69CDB64C" w14:textId="77777777" w:rsidTr="001E0901">
        <w:trPr>
          <w:trHeight w:val="2190"/>
        </w:trPr>
        <w:tc>
          <w:tcPr>
            <w:tcW w:w="10206" w:type="dxa"/>
            <w:gridSpan w:val="2"/>
          </w:tcPr>
          <w:p w14:paraId="2F0A214D" w14:textId="77777777" w:rsidR="00722EFA" w:rsidRPr="003565F0" w:rsidRDefault="00722EFA" w:rsidP="00DE4E4D">
            <w:pPr>
              <w:pStyle w:val="Table"/>
              <w:rPr>
                <w:b/>
                <w:bCs/>
              </w:rPr>
            </w:pPr>
            <w:r w:rsidRPr="003565F0">
              <w:rPr>
                <w:b/>
                <w:bCs/>
              </w:rPr>
              <w:lastRenderedPageBreak/>
              <w:t>Supervision arrangements</w:t>
            </w:r>
          </w:p>
          <w:p w14:paraId="4DB9BE7E" w14:textId="1CF40A9D" w:rsidR="00722EFA" w:rsidRPr="003565F0" w:rsidRDefault="00722EFA" w:rsidP="00DE4E4D">
            <w:pPr>
              <w:pStyle w:val="Table"/>
              <w:rPr>
                <w:i/>
                <w:iCs/>
              </w:rPr>
            </w:pPr>
            <w:r w:rsidRPr="003565F0">
              <w:rPr>
                <w:i/>
                <w:iCs/>
                <w:highlight w:val="yellow"/>
              </w:rPr>
              <w:t xml:space="preserve">[Drafting Note: Details of school arrangements for the supervision of Contractor </w:t>
            </w:r>
            <w:proofErr w:type="gramStart"/>
            <w:r w:rsidRPr="003565F0">
              <w:rPr>
                <w:i/>
                <w:iCs/>
                <w:highlight w:val="yellow"/>
              </w:rPr>
              <w:t>during the course of</w:t>
            </w:r>
            <w:proofErr w:type="gramEnd"/>
            <w:r w:rsidRPr="003565F0">
              <w:rPr>
                <w:i/>
                <w:iCs/>
                <w:highlight w:val="yellow"/>
              </w:rPr>
              <w:t xml:space="preserve"> service delivery.</w:t>
            </w:r>
            <w:r w:rsidRPr="003565F0">
              <w:rPr>
                <w:i/>
                <w:iCs/>
              </w:rPr>
              <w:t>]</w:t>
            </w:r>
          </w:p>
        </w:tc>
      </w:tr>
      <w:tr w:rsidR="00722EFA" w:rsidRPr="005D7300" w14:paraId="1B768228" w14:textId="77777777" w:rsidTr="003565F0">
        <w:trPr>
          <w:trHeight w:val="2188"/>
        </w:trPr>
        <w:tc>
          <w:tcPr>
            <w:tcW w:w="10206" w:type="dxa"/>
            <w:gridSpan w:val="2"/>
          </w:tcPr>
          <w:p w14:paraId="13D7693D" w14:textId="77777777" w:rsidR="00722EFA" w:rsidRPr="00DE4E4D" w:rsidRDefault="00722EFA" w:rsidP="00DE4E4D">
            <w:pPr>
              <w:pStyle w:val="Table"/>
              <w:rPr>
                <w:b/>
                <w:bCs/>
              </w:rPr>
            </w:pPr>
            <w:r w:rsidRPr="00DE4E4D">
              <w:rPr>
                <w:b/>
                <w:bCs/>
              </w:rPr>
              <w:t>Duration of service delivery</w:t>
            </w:r>
          </w:p>
          <w:p w14:paraId="24D85D0D" w14:textId="35C3E94A" w:rsidR="00722EFA" w:rsidRPr="00DE4E4D" w:rsidRDefault="00722EFA" w:rsidP="00DE4E4D">
            <w:pPr>
              <w:pStyle w:val="Table"/>
              <w:rPr>
                <w:i/>
                <w:iCs/>
              </w:rPr>
            </w:pPr>
            <w:r w:rsidRPr="00DE4E4D">
              <w:rPr>
                <w:i/>
                <w:iCs/>
                <w:highlight w:val="yellow"/>
              </w:rPr>
              <w:t xml:space="preserve">[Drafting Note: The term may be a one-off event or could involve services being provided over </w:t>
            </w:r>
            <w:proofErr w:type="gramStart"/>
            <w:r w:rsidRPr="00DE4E4D">
              <w:rPr>
                <w:i/>
                <w:iCs/>
                <w:highlight w:val="yellow"/>
              </w:rPr>
              <w:t>a period of time</w:t>
            </w:r>
            <w:proofErr w:type="gramEnd"/>
            <w:r w:rsidRPr="00DE4E4D">
              <w:rPr>
                <w:i/>
                <w:iCs/>
              </w:rPr>
              <w:t>]</w:t>
            </w:r>
          </w:p>
        </w:tc>
      </w:tr>
      <w:tr w:rsidR="00722EFA" w:rsidRPr="005D7300" w14:paraId="58647A8C" w14:textId="77777777" w:rsidTr="003565F0">
        <w:trPr>
          <w:trHeight w:val="2188"/>
        </w:trPr>
        <w:tc>
          <w:tcPr>
            <w:tcW w:w="10206" w:type="dxa"/>
            <w:gridSpan w:val="2"/>
          </w:tcPr>
          <w:p w14:paraId="079774B2" w14:textId="61CE6E17" w:rsidR="00722EFA" w:rsidRPr="003565F0" w:rsidRDefault="00722EFA" w:rsidP="003565F0">
            <w:pPr>
              <w:pStyle w:val="Table"/>
              <w:rPr>
                <w:b/>
                <w:bCs/>
              </w:rPr>
            </w:pPr>
            <w:r w:rsidRPr="003565F0">
              <w:rPr>
                <w:b/>
                <w:bCs/>
              </w:rPr>
              <w:t>Plan and description of location of service delivery, including whether the service will be delivered during class or outside the classroom</w:t>
            </w:r>
            <w:r w:rsidR="003565F0" w:rsidRPr="003565F0">
              <w:rPr>
                <w:b/>
                <w:bCs/>
              </w:rPr>
              <w:t>.</w:t>
            </w:r>
          </w:p>
        </w:tc>
      </w:tr>
    </w:tbl>
    <w:p w14:paraId="0F72FC4D" w14:textId="59ED66FA" w:rsidR="00546F02" w:rsidRPr="003565F0" w:rsidRDefault="00722EFA" w:rsidP="00C95891">
      <w:pPr>
        <w:rPr>
          <w:sz w:val="23"/>
          <w:szCs w:val="23"/>
        </w:rPr>
      </w:pPr>
      <w:r w:rsidRPr="005D7300">
        <w:rPr>
          <w:sz w:val="23"/>
          <w:szCs w:val="23"/>
        </w:rPr>
        <w:t>A copy of this Schedule is to be kept on the student’s individual file by the school.</w:t>
      </w:r>
    </w:p>
    <w:sectPr w:rsidR="00546F02" w:rsidRPr="003565F0" w:rsidSect="005D1BCD">
      <w:headerReference w:type="default" r:id="rId26"/>
      <w:type w:val="continuous"/>
      <w:pgSz w:w="11900" w:h="16840"/>
      <w:pgMar w:top="1134" w:right="985" w:bottom="1134" w:left="1134" w:header="709" w:footer="709" w:gutter="0"/>
      <w:pgNumType w:start="1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0CBDB" w14:textId="77777777" w:rsidR="009B2AB9" w:rsidRDefault="009B2AB9" w:rsidP="00191F45">
      <w:r>
        <w:separator/>
      </w:r>
    </w:p>
    <w:p w14:paraId="3129659A" w14:textId="77777777" w:rsidR="009B2AB9" w:rsidRDefault="009B2AB9"/>
    <w:p w14:paraId="1C2BA502" w14:textId="77777777" w:rsidR="009B2AB9" w:rsidRDefault="009B2AB9"/>
    <w:p w14:paraId="5165EBF5" w14:textId="77777777" w:rsidR="009B2AB9" w:rsidRDefault="009B2AB9"/>
  </w:endnote>
  <w:endnote w:type="continuationSeparator" w:id="0">
    <w:p w14:paraId="547D5E5B" w14:textId="77777777" w:rsidR="009B2AB9" w:rsidRDefault="009B2AB9" w:rsidP="00191F45">
      <w:r>
        <w:continuationSeparator/>
      </w:r>
    </w:p>
    <w:p w14:paraId="6899A36C" w14:textId="77777777" w:rsidR="009B2AB9" w:rsidRDefault="009B2AB9"/>
    <w:p w14:paraId="691F4252" w14:textId="77777777" w:rsidR="009B2AB9" w:rsidRDefault="009B2AB9"/>
    <w:p w14:paraId="6F4026B1" w14:textId="77777777" w:rsidR="009B2AB9" w:rsidRDefault="009B2A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alibri (Body)">
    <w:altName w:val="Calibri"/>
    <w:panose1 w:val="020B0604020202020204"/>
    <w:charset w:val="00"/>
    <w:family w:val="roman"/>
    <w:pitch w:val="default"/>
  </w:font>
  <w:font w:name="Times New Roman (Body CS)">
    <w:altName w:val="Times New Roman"/>
    <w:panose1 w:val="020B06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65A4" w14:textId="23225939" w:rsidR="007A3356" w:rsidRPr="00281543" w:rsidRDefault="004D333E" w:rsidP="00281543">
    <w:pPr>
      <w:pStyle w:val="Footer"/>
      <w:tabs>
        <w:tab w:val="clear" w:pos="10773"/>
        <w:tab w:val="right" w:pos="9781"/>
      </w:tabs>
      <w:ind w:right="0"/>
    </w:pPr>
    <w:r w:rsidRPr="002810D3">
      <w:fldChar w:fldCharType="begin"/>
    </w:r>
    <w:r w:rsidRPr="002810D3">
      <w:instrText xml:space="preserve"> PAGE </w:instrText>
    </w:r>
    <w:r w:rsidRPr="002810D3">
      <w:fldChar w:fldCharType="separate"/>
    </w:r>
    <w:r w:rsidR="0024041A">
      <w:rPr>
        <w:noProof/>
      </w:rPr>
      <w:t>2</w:t>
    </w:r>
    <w:r w:rsidRPr="002810D3">
      <w:fldChar w:fldCharType="end"/>
    </w:r>
    <w:r w:rsidR="00281543">
      <w:tab/>
      <w:t>Externally Funded Service Providers</w:t>
    </w:r>
    <w:r w:rsidR="00623B37">
      <w:t xml:space="preserve"> – Engagement Agreement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13489" w14:textId="350BF7A5" w:rsidR="007A3356" w:rsidRPr="004D333E" w:rsidRDefault="004D333E" w:rsidP="00983DEC">
    <w:pPr>
      <w:pStyle w:val="Footer"/>
      <w:ind w:left="0" w:right="0"/>
    </w:pPr>
    <w:r w:rsidRPr="002810D3">
      <w:t xml:space="preserve">© NSW Department of Education, </w:t>
    </w:r>
    <w:r w:rsidRPr="002810D3">
      <w:fldChar w:fldCharType="begin"/>
    </w:r>
    <w:r w:rsidRPr="002810D3">
      <w:instrText xml:space="preserve"> DATE \@ "MMM-yy" </w:instrText>
    </w:r>
    <w:r w:rsidRPr="002810D3">
      <w:fldChar w:fldCharType="separate"/>
    </w:r>
    <w:r w:rsidR="00F5793F">
      <w:rPr>
        <w:noProof/>
      </w:rPr>
      <w:t>Feb-24</w:t>
    </w:r>
    <w:r w:rsidRPr="002810D3">
      <w:fldChar w:fldCharType="end"/>
    </w:r>
    <w:r w:rsidRPr="002810D3">
      <w:tab/>
    </w:r>
    <w:r w:rsidRPr="002810D3">
      <w:fldChar w:fldCharType="begin"/>
    </w:r>
    <w:r w:rsidRPr="002810D3">
      <w:instrText xml:space="preserve"> PAGE </w:instrText>
    </w:r>
    <w:r w:rsidRPr="002810D3">
      <w:fldChar w:fldCharType="separate"/>
    </w:r>
    <w:r w:rsidR="0024041A">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CA1AD"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2C984F6D" wp14:editId="6A2BCE0E">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72BD3" w14:textId="77777777" w:rsidR="009B2AB9" w:rsidRDefault="009B2AB9" w:rsidP="00191F45">
      <w:r>
        <w:separator/>
      </w:r>
    </w:p>
    <w:p w14:paraId="7AE91889" w14:textId="77777777" w:rsidR="009B2AB9" w:rsidRDefault="009B2AB9"/>
    <w:p w14:paraId="5B5F4CA2" w14:textId="77777777" w:rsidR="009B2AB9" w:rsidRDefault="009B2AB9"/>
    <w:p w14:paraId="720BCF45" w14:textId="77777777" w:rsidR="009B2AB9" w:rsidRDefault="009B2AB9"/>
  </w:footnote>
  <w:footnote w:type="continuationSeparator" w:id="0">
    <w:p w14:paraId="1C9FF5BC" w14:textId="77777777" w:rsidR="009B2AB9" w:rsidRDefault="009B2AB9" w:rsidP="00191F45">
      <w:r>
        <w:continuationSeparator/>
      </w:r>
    </w:p>
    <w:p w14:paraId="3FA2E558" w14:textId="77777777" w:rsidR="009B2AB9" w:rsidRDefault="009B2AB9"/>
    <w:p w14:paraId="674535B6" w14:textId="77777777" w:rsidR="009B2AB9" w:rsidRDefault="009B2AB9"/>
    <w:p w14:paraId="652A71AA" w14:textId="77777777" w:rsidR="009B2AB9" w:rsidRDefault="009B2A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D7A2F" w14:textId="77777777" w:rsidR="00493120" w:rsidRDefault="00493120">
    <w:pPr>
      <w:pStyle w:val="Header"/>
    </w:pPr>
    <w:r w:rsidRPr="00200AD3">
      <w:t>| NSW Department of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3541A" w14:textId="26E1BD57" w:rsidR="000259CC" w:rsidRDefault="000259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EB7DE" w14:textId="4B943038" w:rsidR="00517194" w:rsidRPr="00FA61F0" w:rsidRDefault="00517194" w:rsidP="00DC2D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5D08"/>
    <w:multiLevelType w:val="hybridMultilevel"/>
    <w:tmpl w:val="DB6EA7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DA556D"/>
    <w:multiLevelType w:val="multilevel"/>
    <w:tmpl w:val="0C09001F"/>
    <w:lvl w:ilvl="0">
      <w:start w:val="1"/>
      <w:numFmt w:val="decimal"/>
      <w:lvlText w:val="%1."/>
      <w:lvlJc w:val="left"/>
      <w:pPr>
        <w:ind w:left="417" w:hanging="360"/>
      </w:pPr>
      <w:rPr>
        <w:rFonts w:hint="default"/>
      </w:rPr>
    </w:lvl>
    <w:lvl w:ilvl="1">
      <w:start w:val="1"/>
      <w:numFmt w:val="decimal"/>
      <w:lvlText w:val="%1.%2."/>
      <w:lvlJc w:val="left"/>
      <w:pPr>
        <w:ind w:left="849" w:hanging="432"/>
      </w:pPr>
    </w:lvl>
    <w:lvl w:ilvl="2">
      <w:start w:val="1"/>
      <w:numFmt w:val="decimal"/>
      <w:lvlText w:val="%1.%2.%3."/>
      <w:lvlJc w:val="left"/>
      <w:pPr>
        <w:ind w:left="1281" w:hanging="504"/>
      </w:p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2" w15:restartNumberingAfterBreak="0">
    <w:nsid w:val="18A93CC8"/>
    <w:multiLevelType w:val="hybridMultilevel"/>
    <w:tmpl w:val="084EE038"/>
    <w:lvl w:ilvl="0" w:tplc="B812003E">
      <w:start w:val="1"/>
      <w:numFmt w:val="bullet"/>
      <w:lvlText w:val=""/>
      <w:lvlJc w:val="left"/>
      <w:pPr>
        <w:ind w:left="2024" w:hanging="360"/>
      </w:pPr>
      <w:rPr>
        <w:rFonts w:ascii="Symbol" w:hAnsi="Symbol" w:hint="default"/>
      </w:rPr>
    </w:lvl>
    <w:lvl w:ilvl="1" w:tplc="0C090003" w:tentative="1">
      <w:start w:val="1"/>
      <w:numFmt w:val="bullet"/>
      <w:lvlText w:val="o"/>
      <w:lvlJc w:val="left"/>
      <w:pPr>
        <w:ind w:left="2744" w:hanging="360"/>
      </w:pPr>
      <w:rPr>
        <w:rFonts w:ascii="Courier New" w:hAnsi="Courier New" w:cs="Courier New" w:hint="default"/>
      </w:rPr>
    </w:lvl>
    <w:lvl w:ilvl="2" w:tplc="0C090005" w:tentative="1">
      <w:start w:val="1"/>
      <w:numFmt w:val="bullet"/>
      <w:lvlText w:val=""/>
      <w:lvlJc w:val="left"/>
      <w:pPr>
        <w:ind w:left="3464" w:hanging="360"/>
      </w:pPr>
      <w:rPr>
        <w:rFonts w:ascii="Wingdings" w:hAnsi="Wingdings" w:hint="default"/>
      </w:rPr>
    </w:lvl>
    <w:lvl w:ilvl="3" w:tplc="0C090001" w:tentative="1">
      <w:start w:val="1"/>
      <w:numFmt w:val="bullet"/>
      <w:lvlText w:val=""/>
      <w:lvlJc w:val="left"/>
      <w:pPr>
        <w:ind w:left="4184" w:hanging="360"/>
      </w:pPr>
      <w:rPr>
        <w:rFonts w:ascii="Symbol" w:hAnsi="Symbol" w:hint="default"/>
      </w:rPr>
    </w:lvl>
    <w:lvl w:ilvl="4" w:tplc="0C090003" w:tentative="1">
      <w:start w:val="1"/>
      <w:numFmt w:val="bullet"/>
      <w:lvlText w:val="o"/>
      <w:lvlJc w:val="left"/>
      <w:pPr>
        <w:ind w:left="4904" w:hanging="360"/>
      </w:pPr>
      <w:rPr>
        <w:rFonts w:ascii="Courier New" w:hAnsi="Courier New" w:cs="Courier New" w:hint="default"/>
      </w:rPr>
    </w:lvl>
    <w:lvl w:ilvl="5" w:tplc="0C090005" w:tentative="1">
      <w:start w:val="1"/>
      <w:numFmt w:val="bullet"/>
      <w:lvlText w:val=""/>
      <w:lvlJc w:val="left"/>
      <w:pPr>
        <w:ind w:left="5624" w:hanging="360"/>
      </w:pPr>
      <w:rPr>
        <w:rFonts w:ascii="Wingdings" w:hAnsi="Wingdings" w:hint="default"/>
      </w:rPr>
    </w:lvl>
    <w:lvl w:ilvl="6" w:tplc="0C090001" w:tentative="1">
      <w:start w:val="1"/>
      <w:numFmt w:val="bullet"/>
      <w:lvlText w:val=""/>
      <w:lvlJc w:val="left"/>
      <w:pPr>
        <w:ind w:left="6344" w:hanging="360"/>
      </w:pPr>
      <w:rPr>
        <w:rFonts w:ascii="Symbol" w:hAnsi="Symbol" w:hint="default"/>
      </w:rPr>
    </w:lvl>
    <w:lvl w:ilvl="7" w:tplc="0C090003" w:tentative="1">
      <w:start w:val="1"/>
      <w:numFmt w:val="bullet"/>
      <w:lvlText w:val="o"/>
      <w:lvlJc w:val="left"/>
      <w:pPr>
        <w:ind w:left="7064" w:hanging="360"/>
      </w:pPr>
      <w:rPr>
        <w:rFonts w:ascii="Courier New" w:hAnsi="Courier New" w:cs="Courier New" w:hint="default"/>
      </w:rPr>
    </w:lvl>
    <w:lvl w:ilvl="8" w:tplc="0C090005" w:tentative="1">
      <w:start w:val="1"/>
      <w:numFmt w:val="bullet"/>
      <w:lvlText w:val=""/>
      <w:lvlJc w:val="left"/>
      <w:pPr>
        <w:ind w:left="7784" w:hanging="360"/>
      </w:pPr>
      <w:rPr>
        <w:rFonts w:ascii="Wingdings" w:hAnsi="Wingdings" w:hint="default"/>
      </w:rPr>
    </w:lvl>
  </w:abstractNum>
  <w:abstractNum w:abstractNumId="3" w15:restartNumberingAfterBreak="0">
    <w:nsid w:val="25E6300C"/>
    <w:multiLevelType w:val="hybridMultilevel"/>
    <w:tmpl w:val="F8E87F82"/>
    <w:lvl w:ilvl="0" w:tplc="0C090003">
      <w:start w:val="1"/>
      <w:numFmt w:val="bullet"/>
      <w:lvlText w:val="o"/>
      <w:lvlJc w:val="left"/>
      <w:pPr>
        <w:ind w:left="777" w:hanging="360"/>
      </w:pPr>
      <w:rPr>
        <w:rFonts w:ascii="Courier New" w:hAnsi="Courier New" w:cs="Courier New"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4" w15:restartNumberingAfterBreak="0">
    <w:nsid w:val="27C26EF2"/>
    <w:multiLevelType w:val="hybridMultilevel"/>
    <w:tmpl w:val="1B22703C"/>
    <w:lvl w:ilvl="0" w:tplc="9418FF64">
      <w:start w:val="1"/>
      <w:numFmt w:val="bullet"/>
      <w:lvlText w:val=""/>
      <w:lvlJc w:val="left"/>
      <w:pPr>
        <w:ind w:left="2024" w:hanging="360"/>
      </w:pPr>
      <w:rPr>
        <w:rFonts w:ascii="Symbol" w:hAnsi="Symbol" w:hint="default"/>
      </w:rPr>
    </w:lvl>
    <w:lvl w:ilvl="1" w:tplc="0C090003" w:tentative="1">
      <w:start w:val="1"/>
      <w:numFmt w:val="bullet"/>
      <w:lvlText w:val="o"/>
      <w:lvlJc w:val="left"/>
      <w:pPr>
        <w:ind w:left="2744" w:hanging="360"/>
      </w:pPr>
      <w:rPr>
        <w:rFonts w:ascii="Courier New" w:hAnsi="Courier New" w:cs="Courier New" w:hint="default"/>
      </w:rPr>
    </w:lvl>
    <w:lvl w:ilvl="2" w:tplc="0C090005" w:tentative="1">
      <w:start w:val="1"/>
      <w:numFmt w:val="bullet"/>
      <w:lvlText w:val=""/>
      <w:lvlJc w:val="left"/>
      <w:pPr>
        <w:ind w:left="3464" w:hanging="360"/>
      </w:pPr>
      <w:rPr>
        <w:rFonts w:ascii="Wingdings" w:hAnsi="Wingdings" w:hint="default"/>
      </w:rPr>
    </w:lvl>
    <w:lvl w:ilvl="3" w:tplc="0C090001" w:tentative="1">
      <w:start w:val="1"/>
      <w:numFmt w:val="bullet"/>
      <w:lvlText w:val=""/>
      <w:lvlJc w:val="left"/>
      <w:pPr>
        <w:ind w:left="4184" w:hanging="360"/>
      </w:pPr>
      <w:rPr>
        <w:rFonts w:ascii="Symbol" w:hAnsi="Symbol" w:hint="default"/>
      </w:rPr>
    </w:lvl>
    <w:lvl w:ilvl="4" w:tplc="0C090003" w:tentative="1">
      <w:start w:val="1"/>
      <w:numFmt w:val="bullet"/>
      <w:lvlText w:val="o"/>
      <w:lvlJc w:val="left"/>
      <w:pPr>
        <w:ind w:left="4904" w:hanging="360"/>
      </w:pPr>
      <w:rPr>
        <w:rFonts w:ascii="Courier New" w:hAnsi="Courier New" w:cs="Courier New" w:hint="default"/>
      </w:rPr>
    </w:lvl>
    <w:lvl w:ilvl="5" w:tplc="0C090005" w:tentative="1">
      <w:start w:val="1"/>
      <w:numFmt w:val="bullet"/>
      <w:lvlText w:val=""/>
      <w:lvlJc w:val="left"/>
      <w:pPr>
        <w:ind w:left="5624" w:hanging="360"/>
      </w:pPr>
      <w:rPr>
        <w:rFonts w:ascii="Wingdings" w:hAnsi="Wingdings" w:hint="default"/>
      </w:rPr>
    </w:lvl>
    <w:lvl w:ilvl="6" w:tplc="0C090001" w:tentative="1">
      <w:start w:val="1"/>
      <w:numFmt w:val="bullet"/>
      <w:lvlText w:val=""/>
      <w:lvlJc w:val="left"/>
      <w:pPr>
        <w:ind w:left="6344" w:hanging="360"/>
      </w:pPr>
      <w:rPr>
        <w:rFonts w:ascii="Symbol" w:hAnsi="Symbol" w:hint="default"/>
      </w:rPr>
    </w:lvl>
    <w:lvl w:ilvl="7" w:tplc="0C090003" w:tentative="1">
      <w:start w:val="1"/>
      <w:numFmt w:val="bullet"/>
      <w:lvlText w:val="o"/>
      <w:lvlJc w:val="left"/>
      <w:pPr>
        <w:ind w:left="7064" w:hanging="360"/>
      </w:pPr>
      <w:rPr>
        <w:rFonts w:ascii="Courier New" w:hAnsi="Courier New" w:cs="Courier New" w:hint="default"/>
      </w:rPr>
    </w:lvl>
    <w:lvl w:ilvl="8" w:tplc="0C090005" w:tentative="1">
      <w:start w:val="1"/>
      <w:numFmt w:val="bullet"/>
      <w:lvlText w:val=""/>
      <w:lvlJc w:val="left"/>
      <w:pPr>
        <w:ind w:left="7784" w:hanging="360"/>
      </w:pPr>
      <w:rPr>
        <w:rFonts w:ascii="Wingdings" w:hAnsi="Wingdings" w:hint="default"/>
      </w:rPr>
    </w:lvl>
  </w:abstractNum>
  <w:abstractNum w:abstractNumId="5" w15:restartNumberingAfterBreak="0">
    <w:nsid w:val="27C7492B"/>
    <w:multiLevelType w:val="hybridMultilevel"/>
    <w:tmpl w:val="8B7CA3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94F7203"/>
    <w:multiLevelType w:val="hybridMultilevel"/>
    <w:tmpl w:val="45E02C2C"/>
    <w:lvl w:ilvl="0" w:tplc="0C090019">
      <w:start w:val="1"/>
      <w:numFmt w:val="lowerLetter"/>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7" w15:restartNumberingAfterBreak="0">
    <w:nsid w:val="2DFF4357"/>
    <w:multiLevelType w:val="multilevel"/>
    <w:tmpl w:val="4882F9FA"/>
    <w:lvl w:ilvl="0">
      <w:start w:val="1"/>
      <w:numFmt w:val="bullet"/>
      <w:lvlText w:val="o"/>
      <w:lvlJc w:val="left"/>
      <w:pPr>
        <w:tabs>
          <w:tab w:val="num" w:pos="652"/>
        </w:tabs>
        <w:ind w:left="652" w:hanging="368"/>
      </w:pPr>
      <w:rPr>
        <w:rFonts w:ascii="Courier New" w:hAnsi="Courier New" w:cs="Courier New"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8" w15:restartNumberingAfterBreak="0">
    <w:nsid w:val="31A9565F"/>
    <w:multiLevelType w:val="hybridMultilevel"/>
    <w:tmpl w:val="8772C0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F3190A"/>
    <w:multiLevelType w:val="hybridMultilevel"/>
    <w:tmpl w:val="A8124D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8A845B9"/>
    <w:multiLevelType w:val="hybridMultilevel"/>
    <w:tmpl w:val="26EA4C38"/>
    <w:lvl w:ilvl="0" w:tplc="0C090019">
      <w:start w:val="1"/>
      <w:numFmt w:val="lowerLetter"/>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1"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2" w15:restartNumberingAfterBreak="0">
    <w:nsid w:val="3F990327"/>
    <w:multiLevelType w:val="hybridMultilevel"/>
    <w:tmpl w:val="FBFA33D8"/>
    <w:lvl w:ilvl="0" w:tplc="0C09000F">
      <w:start w:val="1"/>
      <w:numFmt w:val="decimal"/>
      <w:lvlText w:val="%1."/>
      <w:lvlJc w:val="left"/>
      <w:pPr>
        <w:ind w:left="777" w:hanging="360"/>
      </w:pPr>
    </w:lvl>
    <w:lvl w:ilvl="1" w:tplc="FFFFFFFF" w:tentative="1">
      <w:start w:val="1"/>
      <w:numFmt w:val="lowerLetter"/>
      <w:lvlText w:val="%2."/>
      <w:lvlJc w:val="left"/>
      <w:pPr>
        <w:ind w:left="1497" w:hanging="360"/>
      </w:pPr>
    </w:lvl>
    <w:lvl w:ilvl="2" w:tplc="FFFFFFFF" w:tentative="1">
      <w:start w:val="1"/>
      <w:numFmt w:val="lowerRoman"/>
      <w:lvlText w:val="%3."/>
      <w:lvlJc w:val="right"/>
      <w:pPr>
        <w:ind w:left="2217" w:hanging="180"/>
      </w:pPr>
    </w:lvl>
    <w:lvl w:ilvl="3" w:tplc="FFFFFFFF" w:tentative="1">
      <w:start w:val="1"/>
      <w:numFmt w:val="decimal"/>
      <w:lvlText w:val="%4."/>
      <w:lvlJc w:val="left"/>
      <w:pPr>
        <w:ind w:left="2937" w:hanging="360"/>
      </w:pPr>
    </w:lvl>
    <w:lvl w:ilvl="4" w:tplc="FFFFFFFF" w:tentative="1">
      <w:start w:val="1"/>
      <w:numFmt w:val="lowerLetter"/>
      <w:lvlText w:val="%5."/>
      <w:lvlJc w:val="left"/>
      <w:pPr>
        <w:ind w:left="3657" w:hanging="360"/>
      </w:pPr>
    </w:lvl>
    <w:lvl w:ilvl="5" w:tplc="FFFFFFFF" w:tentative="1">
      <w:start w:val="1"/>
      <w:numFmt w:val="lowerRoman"/>
      <w:lvlText w:val="%6."/>
      <w:lvlJc w:val="right"/>
      <w:pPr>
        <w:ind w:left="4377" w:hanging="180"/>
      </w:pPr>
    </w:lvl>
    <w:lvl w:ilvl="6" w:tplc="FFFFFFFF" w:tentative="1">
      <w:start w:val="1"/>
      <w:numFmt w:val="decimal"/>
      <w:lvlText w:val="%7."/>
      <w:lvlJc w:val="left"/>
      <w:pPr>
        <w:ind w:left="5097" w:hanging="360"/>
      </w:pPr>
    </w:lvl>
    <w:lvl w:ilvl="7" w:tplc="FFFFFFFF" w:tentative="1">
      <w:start w:val="1"/>
      <w:numFmt w:val="lowerLetter"/>
      <w:lvlText w:val="%8."/>
      <w:lvlJc w:val="left"/>
      <w:pPr>
        <w:ind w:left="5817" w:hanging="360"/>
      </w:pPr>
    </w:lvl>
    <w:lvl w:ilvl="8" w:tplc="FFFFFFFF" w:tentative="1">
      <w:start w:val="1"/>
      <w:numFmt w:val="lowerRoman"/>
      <w:lvlText w:val="%9."/>
      <w:lvlJc w:val="right"/>
      <w:pPr>
        <w:ind w:left="6537" w:hanging="180"/>
      </w:pPr>
    </w:lvl>
  </w:abstractNum>
  <w:abstractNum w:abstractNumId="13" w15:restartNumberingAfterBreak="0">
    <w:nsid w:val="423117E5"/>
    <w:multiLevelType w:val="hybridMultilevel"/>
    <w:tmpl w:val="5C14CF74"/>
    <w:lvl w:ilvl="0" w:tplc="C90696B6">
      <w:start w:val="1"/>
      <w:numFmt w:val="bullet"/>
      <w:lvlText w:val="-"/>
      <w:lvlJc w:val="left"/>
      <w:pPr>
        <w:ind w:left="417" w:hanging="360"/>
      </w:pPr>
      <w:rPr>
        <w:rFonts w:ascii="Arial" w:eastAsia="Arial" w:hAnsi="Arial" w:cs="Arial" w:hint="default"/>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14" w15:restartNumberingAfterBreak="0">
    <w:nsid w:val="47CC135A"/>
    <w:multiLevelType w:val="multilevel"/>
    <w:tmpl w:val="6D32B81E"/>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502" w:hanging="360"/>
      </w:pPr>
      <w:rPr>
        <w:rFonts w:ascii="Courier New" w:hAnsi="Courier New" w:cs="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5" w15:restartNumberingAfterBreak="0">
    <w:nsid w:val="484F4842"/>
    <w:multiLevelType w:val="multilevel"/>
    <w:tmpl w:val="D72C35C2"/>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4C37F04"/>
    <w:multiLevelType w:val="multilevel"/>
    <w:tmpl w:val="785C01E8"/>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012" w:hanging="360"/>
      </w:p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C269FD"/>
    <w:multiLevelType w:val="multilevel"/>
    <w:tmpl w:val="AB1822E2"/>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ListBullet2"/>
      <w:lvlText w:val="%2."/>
      <w:lvlJc w:val="left"/>
      <w:pPr>
        <w:ind w:left="502" w:hanging="360"/>
      </w:pPr>
      <w:rPr>
        <w:b/>
        <w:bCs/>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1BF1B24"/>
    <w:multiLevelType w:val="hybridMultilevel"/>
    <w:tmpl w:val="7E3AFF4A"/>
    <w:lvl w:ilvl="0" w:tplc="53160E7E">
      <w:start w:val="1"/>
      <w:numFmt w:val="bullet"/>
      <w:pStyle w:val="Indent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E64B67"/>
    <w:multiLevelType w:val="hybridMultilevel"/>
    <w:tmpl w:val="2070EA02"/>
    <w:lvl w:ilvl="0" w:tplc="53704C90">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EE2BF1"/>
    <w:multiLevelType w:val="multilevel"/>
    <w:tmpl w:val="3788B516"/>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1012" w:hanging="360"/>
      </w:pPr>
      <w:rPr>
        <w:rFonts w:ascii="Courier New" w:hAnsi="Courier New" w:cs="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D31487A"/>
    <w:multiLevelType w:val="multilevel"/>
    <w:tmpl w:val="99168EB8"/>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1012" w:hanging="360"/>
      </w:pPr>
      <w:rPr>
        <w:rFonts w:ascii="Courier New" w:hAnsi="Courier New" w:cs="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79C012F2"/>
    <w:multiLevelType w:val="multilevel"/>
    <w:tmpl w:val="320A22A6"/>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1012" w:hanging="360"/>
      </w:pPr>
      <w:rPr>
        <w:rFonts w:ascii="Courier New" w:hAnsi="Courier New" w:cs="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7AE73AE6"/>
    <w:multiLevelType w:val="multilevel"/>
    <w:tmpl w:val="4DDEADE0"/>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122652431">
    <w:abstractNumId w:val="11"/>
  </w:num>
  <w:num w:numId="2" w16cid:durableId="1051809772">
    <w:abstractNumId w:val="17"/>
  </w:num>
  <w:num w:numId="3" w16cid:durableId="665715147">
    <w:abstractNumId w:val="18"/>
  </w:num>
  <w:num w:numId="4" w16cid:durableId="1945115545">
    <w:abstractNumId w:val="20"/>
  </w:num>
  <w:num w:numId="5" w16cid:durableId="246353544">
    <w:abstractNumId w:val="16"/>
  </w:num>
  <w:num w:numId="6" w16cid:durableId="885532653">
    <w:abstractNumId w:val="25"/>
  </w:num>
  <w:num w:numId="7" w16cid:durableId="344330025">
    <w:abstractNumId w:val="15"/>
  </w:num>
  <w:num w:numId="8" w16cid:durableId="4850520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0276462">
    <w:abstractNumId w:val="19"/>
  </w:num>
  <w:num w:numId="10" w16cid:durableId="1988777784">
    <w:abstractNumId w:val="9"/>
  </w:num>
  <w:num w:numId="11" w16cid:durableId="4735212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43259608">
    <w:abstractNumId w:val="0"/>
  </w:num>
  <w:num w:numId="13" w16cid:durableId="1973512373">
    <w:abstractNumId w:val="4"/>
  </w:num>
  <w:num w:numId="14" w16cid:durableId="1067413610">
    <w:abstractNumId w:val="2"/>
  </w:num>
  <w:num w:numId="15" w16cid:durableId="1917472500">
    <w:abstractNumId w:val="1"/>
    <w:lvlOverride w:ilvl="0">
      <w:startOverride w:val="1"/>
    </w:lvlOverride>
  </w:num>
  <w:num w:numId="16" w16cid:durableId="813792382">
    <w:abstractNumId w:val="23"/>
  </w:num>
  <w:num w:numId="17" w16cid:durableId="3987936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39289259">
    <w:abstractNumId w:val="8"/>
  </w:num>
  <w:num w:numId="19" w16cid:durableId="214041577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08730638">
    <w:abstractNumId w:val="21"/>
  </w:num>
  <w:num w:numId="21" w16cid:durableId="86731316">
    <w:abstractNumId w:val="5"/>
  </w:num>
  <w:num w:numId="22" w16cid:durableId="3550859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83636519">
    <w:abstractNumId w:val="24"/>
  </w:num>
  <w:num w:numId="24" w16cid:durableId="1699820495">
    <w:abstractNumId w:val="13"/>
  </w:num>
  <w:num w:numId="25" w16cid:durableId="2086683763">
    <w:abstractNumId w:val="3"/>
  </w:num>
  <w:num w:numId="26" w16cid:durableId="8419688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63867903">
    <w:abstractNumId w:val="10"/>
  </w:num>
  <w:num w:numId="28" w16cid:durableId="267087476">
    <w:abstractNumId w:val="7"/>
  </w:num>
  <w:num w:numId="29" w16cid:durableId="343015988">
    <w:abstractNumId w:val="14"/>
  </w:num>
  <w:num w:numId="30" w16cid:durableId="1534151178">
    <w:abstractNumId w:val="6"/>
  </w:num>
  <w:num w:numId="31" w16cid:durableId="359818206">
    <w:abstractNumId w:val="12"/>
  </w:num>
  <w:num w:numId="32" w16cid:durableId="1840730935">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gutterAtTop/>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1NDQ1MDI3sTSxNDdQ0lEKTi0uzszPAykwqgUAhfcH+iwAAAA="/>
  </w:docVars>
  <w:rsids>
    <w:rsidRoot w:val="009F5746"/>
    <w:rsid w:val="0000031A"/>
    <w:rsid w:val="00001C08"/>
    <w:rsid w:val="00002BF1"/>
    <w:rsid w:val="00006220"/>
    <w:rsid w:val="00006CD7"/>
    <w:rsid w:val="000103FC"/>
    <w:rsid w:val="00010746"/>
    <w:rsid w:val="0001436B"/>
    <w:rsid w:val="000143DF"/>
    <w:rsid w:val="000151F8"/>
    <w:rsid w:val="00015D43"/>
    <w:rsid w:val="00016801"/>
    <w:rsid w:val="00021171"/>
    <w:rsid w:val="0002295E"/>
    <w:rsid w:val="00023790"/>
    <w:rsid w:val="00024602"/>
    <w:rsid w:val="000252FF"/>
    <w:rsid w:val="000253AE"/>
    <w:rsid w:val="000259CC"/>
    <w:rsid w:val="00030EBC"/>
    <w:rsid w:val="00032433"/>
    <w:rsid w:val="000331B6"/>
    <w:rsid w:val="00034F5E"/>
    <w:rsid w:val="0003541F"/>
    <w:rsid w:val="00040BF3"/>
    <w:rsid w:val="000423E3"/>
    <w:rsid w:val="0004292D"/>
    <w:rsid w:val="00042D30"/>
    <w:rsid w:val="00043FA0"/>
    <w:rsid w:val="00044C5D"/>
    <w:rsid w:val="00044D23"/>
    <w:rsid w:val="00046473"/>
    <w:rsid w:val="0005079C"/>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109D"/>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0D9"/>
    <w:rsid w:val="00135E80"/>
    <w:rsid w:val="00140753"/>
    <w:rsid w:val="0014239C"/>
    <w:rsid w:val="00143921"/>
    <w:rsid w:val="00145B23"/>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2FC1"/>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86B"/>
    <w:rsid w:val="001B5E34"/>
    <w:rsid w:val="001C2997"/>
    <w:rsid w:val="001C39C6"/>
    <w:rsid w:val="001C4DB7"/>
    <w:rsid w:val="001C6C9B"/>
    <w:rsid w:val="001D10B2"/>
    <w:rsid w:val="001D3092"/>
    <w:rsid w:val="001D4CD1"/>
    <w:rsid w:val="001D66C2"/>
    <w:rsid w:val="001E0901"/>
    <w:rsid w:val="001E0FFC"/>
    <w:rsid w:val="001E1F93"/>
    <w:rsid w:val="001E24CF"/>
    <w:rsid w:val="001E25D1"/>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581A"/>
    <w:rsid w:val="00266738"/>
    <w:rsid w:val="00266D0C"/>
    <w:rsid w:val="00273F94"/>
    <w:rsid w:val="002760B7"/>
    <w:rsid w:val="002810D3"/>
    <w:rsid w:val="0028154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5BA9"/>
    <w:rsid w:val="002A6EA6"/>
    <w:rsid w:val="002B013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E77E4"/>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47A"/>
    <w:rsid w:val="00336799"/>
    <w:rsid w:val="00337929"/>
    <w:rsid w:val="00340003"/>
    <w:rsid w:val="00340088"/>
    <w:rsid w:val="003429B7"/>
    <w:rsid w:val="00342B92"/>
    <w:rsid w:val="00343B23"/>
    <w:rsid w:val="003444A9"/>
    <w:rsid w:val="003445F2"/>
    <w:rsid w:val="00345EB0"/>
    <w:rsid w:val="003475CD"/>
    <w:rsid w:val="0034764B"/>
    <w:rsid w:val="0034780A"/>
    <w:rsid w:val="00347CBE"/>
    <w:rsid w:val="003503AC"/>
    <w:rsid w:val="00352686"/>
    <w:rsid w:val="003534AD"/>
    <w:rsid w:val="003565F0"/>
    <w:rsid w:val="00357136"/>
    <w:rsid w:val="003576EB"/>
    <w:rsid w:val="00360C67"/>
    <w:rsid w:val="00360E65"/>
    <w:rsid w:val="003616CD"/>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6B48"/>
    <w:rsid w:val="0039766F"/>
    <w:rsid w:val="003A01C8"/>
    <w:rsid w:val="003A0F8A"/>
    <w:rsid w:val="003A1238"/>
    <w:rsid w:val="003A1937"/>
    <w:rsid w:val="003A43B0"/>
    <w:rsid w:val="003A4F65"/>
    <w:rsid w:val="003A5964"/>
    <w:rsid w:val="003A5E30"/>
    <w:rsid w:val="003A6344"/>
    <w:rsid w:val="003A641C"/>
    <w:rsid w:val="003A6624"/>
    <w:rsid w:val="003A695D"/>
    <w:rsid w:val="003A6A25"/>
    <w:rsid w:val="003A6F6B"/>
    <w:rsid w:val="003B1BC0"/>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19C1"/>
    <w:rsid w:val="003F28DA"/>
    <w:rsid w:val="003F2C2F"/>
    <w:rsid w:val="003F35B8"/>
    <w:rsid w:val="003F3F97"/>
    <w:rsid w:val="003F42CF"/>
    <w:rsid w:val="003F4EA0"/>
    <w:rsid w:val="003F69BE"/>
    <w:rsid w:val="003F7D20"/>
    <w:rsid w:val="00400EB0"/>
    <w:rsid w:val="004013F6"/>
    <w:rsid w:val="004042F8"/>
    <w:rsid w:val="00405801"/>
    <w:rsid w:val="0040678C"/>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BA0"/>
    <w:rsid w:val="00431E3D"/>
    <w:rsid w:val="00435259"/>
    <w:rsid w:val="00436B23"/>
    <w:rsid w:val="00436E88"/>
    <w:rsid w:val="004372D3"/>
    <w:rsid w:val="00440977"/>
    <w:rsid w:val="0044175B"/>
    <w:rsid w:val="00441C88"/>
    <w:rsid w:val="00442026"/>
    <w:rsid w:val="00442448"/>
    <w:rsid w:val="00443CD4"/>
    <w:rsid w:val="004440BB"/>
    <w:rsid w:val="004450B6"/>
    <w:rsid w:val="00445612"/>
    <w:rsid w:val="004479D8"/>
    <w:rsid w:val="00447C97"/>
    <w:rsid w:val="00450E8C"/>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96A75"/>
    <w:rsid w:val="004A0489"/>
    <w:rsid w:val="004A161B"/>
    <w:rsid w:val="004A4146"/>
    <w:rsid w:val="004A47DB"/>
    <w:rsid w:val="004A5AAE"/>
    <w:rsid w:val="004A6AB7"/>
    <w:rsid w:val="004A7284"/>
    <w:rsid w:val="004A7E1A"/>
    <w:rsid w:val="004B0073"/>
    <w:rsid w:val="004B1541"/>
    <w:rsid w:val="004B240E"/>
    <w:rsid w:val="004B29F4"/>
    <w:rsid w:val="004B3DB6"/>
    <w:rsid w:val="004B4C27"/>
    <w:rsid w:val="004B6407"/>
    <w:rsid w:val="004B6923"/>
    <w:rsid w:val="004B7240"/>
    <w:rsid w:val="004B7495"/>
    <w:rsid w:val="004B780F"/>
    <w:rsid w:val="004B7B56"/>
    <w:rsid w:val="004C0247"/>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4F70D5"/>
    <w:rsid w:val="005000BD"/>
    <w:rsid w:val="005000DD"/>
    <w:rsid w:val="00503948"/>
    <w:rsid w:val="00503B09"/>
    <w:rsid w:val="00504F5C"/>
    <w:rsid w:val="00505262"/>
    <w:rsid w:val="0050597B"/>
    <w:rsid w:val="00506DF8"/>
    <w:rsid w:val="00507451"/>
    <w:rsid w:val="00511F4D"/>
    <w:rsid w:val="00514D6B"/>
    <w:rsid w:val="0051574E"/>
    <w:rsid w:val="00517194"/>
    <w:rsid w:val="0051725F"/>
    <w:rsid w:val="00520095"/>
    <w:rsid w:val="00520645"/>
    <w:rsid w:val="0052168D"/>
    <w:rsid w:val="0052396A"/>
    <w:rsid w:val="00523BD0"/>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5866"/>
    <w:rsid w:val="00557BE6"/>
    <w:rsid w:val="005600BC"/>
    <w:rsid w:val="005617F4"/>
    <w:rsid w:val="00563104"/>
    <w:rsid w:val="005646C1"/>
    <w:rsid w:val="005646CC"/>
    <w:rsid w:val="005652E4"/>
    <w:rsid w:val="00565730"/>
    <w:rsid w:val="00566671"/>
    <w:rsid w:val="00567B22"/>
    <w:rsid w:val="00570766"/>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091B"/>
    <w:rsid w:val="005C1487"/>
    <w:rsid w:val="005C1BFC"/>
    <w:rsid w:val="005C7B55"/>
    <w:rsid w:val="005D0175"/>
    <w:rsid w:val="005D195F"/>
    <w:rsid w:val="005D1BCD"/>
    <w:rsid w:val="005D1CC4"/>
    <w:rsid w:val="005D21AB"/>
    <w:rsid w:val="005D2246"/>
    <w:rsid w:val="005D2D62"/>
    <w:rsid w:val="005D5A78"/>
    <w:rsid w:val="005D5DB0"/>
    <w:rsid w:val="005E0B43"/>
    <w:rsid w:val="005E4742"/>
    <w:rsid w:val="005E5C66"/>
    <w:rsid w:val="005E6829"/>
    <w:rsid w:val="005F10D4"/>
    <w:rsid w:val="005F26E8"/>
    <w:rsid w:val="005F275A"/>
    <w:rsid w:val="005F2E08"/>
    <w:rsid w:val="005F75AE"/>
    <w:rsid w:val="005F78DD"/>
    <w:rsid w:val="005F7A4D"/>
    <w:rsid w:val="00601B68"/>
    <w:rsid w:val="0060359B"/>
    <w:rsid w:val="00603F69"/>
    <w:rsid w:val="006040DA"/>
    <w:rsid w:val="006047BD"/>
    <w:rsid w:val="00607675"/>
    <w:rsid w:val="00610F53"/>
    <w:rsid w:val="00612E3F"/>
    <w:rsid w:val="00613208"/>
    <w:rsid w:val="00613366"/>
    <w:rsid w:val="00616767"/>
    <w:rsid w:val="0061698B"/>
    <w:rsid w:val="00616F61"/>
    <w:rsid w:val="00620917"/>
    <w:rsid w:val="0062163D"/>
    <w:rsid w:val="00623A9E"/>
    <w:rsid w:val="00623B37"/>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0B20"/>
    <w:rsid w:val="006618E3"/>
    <w:rsid w:val="006619A0"/>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19C3"/>
    <w:rsid w:val="006954D4"/>
    <w:rsid w:val="0069598B"/>
    <w:rsid w:val="00695AF0"/>
    <w:rsid w:val="00695DD4"/>
    <w:rsid w:val="006A1A8E"/>
    <w:rsid w:val="006A1CF6"/>
    <w:rsid w:val="006A2D9E"/>
    <w:rsid w:val="006A36DB"/>
    <w:rsid w:val="006A3EF2"/>
    <w:rsid w:val="006A4310"/>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49C6"/>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6409"/>
    <w:rsid w:val="006E79B6"/>
    <w:rsid w:val="006F054E"/>
    <w:rsid w:val="006F15D8"/>
    <w:rsid w:val="006F1B19"/>
    <w:rsid w:val="006F3613"/>
    <w:rsid w:val="006F3839"/>
    <w:rsid w:val="006F4503"/>
    <w:rsid w:val="006F5FBA"/>
    <w:rsid w:val="00701DAC"/>
    <w:rsid w:val="00704694"/>
    <w:rsid w:val="007058CD"/>
    <w:rsid w:val="00705D75"/>
    <w:rsid w:val="0070723B"/>
    <w:rsid w:val="00712DA7"/>
    <w:rsid w:val="00713994"/>
    <w:rsid w:val="00714956"/>
    <w:rsid w:val="00715F89"/>
    <w:rsid w:val="00716FB7"/>
    <w:rsid w:val="0071782F"/>
    <w:rsid w:val="00717C66"/>
    <w:rsid w:val="0072144B"/>
    <w:rsid w:val="00722D6B"/>
    <w:rsid w:val="00722EFA"/>
    <w:rsid w:val="00723956"/>
    <w:rsid w:val="00724203"/>
    <w:rsid w:val="00724910"/>
    <w:rsid w:val="00725C3B"/>
    <w:rsid w:val="00725D14"/>
    <w:rsid w:val="007266FB"/>
    <w:rsid w:val="0073212B"/>
    <w:rsid w:val="00733D6A"/>
    <w:rsid w:val="00734065"/>
    <w:rsid w:val="00734894"/>
    <w:rsid w:val="00735327"/>
    <w:rsid w:val="00735451"/>
    <w:rsid w:val="00740573"/>
    <w:rsid w:val="0074068C"/>
    <w:rsid w:val="00741479"/>
    <w:rsid w:val="007414DA"/>
    <w:rsid w:val="007448D2"/>
    <w:rsid w:val="00744A73"/>
    <w:rsid w:val="00744DB8"/>
    <w:rsid w:val="00745C28"/>
    <w:rsid w:val="007460FF"/>
    <w:rsid w:val="007474D4"/>
    <w:rsid w:val="00751B0C"/>
    <w:rsid w:val="00751DFF"/>
    <w:rsid w:val="0075322D"/>
    <w:rsid w:val="00753D56"/>
    <w:rsid w:val="007564AE"/>
    <w:rsid w:val="00757591"/>
    <w:rsid w:val="00757633"/>
    <w:rsid w:val="00757A59"/>
    <w:rsid w:val="00757DD5"/>
    <w:rsid w:val="007617A7"/>
    <w:rsid w:val="00762125"/>
    <w:rsid w:val="007635C3"/>
    <w:rsid w:val="00765E06"/>
    <w:rsid w:val="00765F79"/>
    <w:rsid w:val="00766111"/>
    <w:rsid w:val="00767DBB"/>
    <w:rsid w:val="007706FF"/>
    <w:rsid w:val="00770891"/>
    <w:rsid w:val="00770C61"/>
    <w:rsid w:val="00772679"/>
    <w:rsid w:val="00772BA3"/>
    <w:rsid w:val="007763FE"/>
    <w:rsid w:val="00776998"/>
    <w:rsid w:val="00776DE7"/>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261E"/>
    <w:rsid w:val="007C6E38"/>
    <w:rsid w:val="007D212E"/>
    <w:rsid w:val="007D458F"/>
    <w:rsid w:val="007D5655"/>
    <w:rsid w:val="007D5A52"/>
    <w:rsid w:val="007D66DD"/>
    <w:rsid w:val="007D7CF5"/>
    <w:rsid w:val="007D7E58"/>
    <w:rsid w:val="007E41AD"/>
    <w:rsid w:val="007E5E9E"/>
    <w:rsid w:val="007E743A"/>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0EB"/>
    <w:rsid w:val="0081065F"/>
    <w:rsid w:val="00810E72"/>
    <w:rsid w:val="0081179B"/>
    <w:rsid w:val="00812553"/>
    <w:rsid w:val="00812DCB"/>
    <w:rsid w:val="00813FA5"/>
    <w:rsid w:val="0081523F"/>
    <w:rsid w:val="00816151"/>
    <w:rsid w:val="00817268"/>
    <w:rsid w:val="008203B7"/>
    <w:rsid w:val="00820BB7"/>
    <w:rsid w:val="00820C32"/>
    <w:rsid w:val="008212BE"/>
    <w:rsid w:val="00821391"/>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254"/>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7BF"/>
    <w:rsid w:val="00915AC4"/>
    <w:rsid w:val="00920A1E"/>
    <w:rsid w:val="00920C71"/>
    <w:rsid w:val="00921F5D"/>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3DB3"/>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2C27"/>
    <w:rsid w:val="009634F6"/>
    <w:rsid w:val="00963579"/>
    <w:rsid w:val="00963FEC"/>
    <w:rsid w:val="0096422F"/>
    <w:rsid w:val="00964AE3"/>
    <w:rsid w:val="00965F05"/>
    <w:rsid w:val="0096720F"/>
    <w:rsid w:val="0097036E"/>
    <w:rsid w:val="00970968"/>
    <w:rsid w:val="009718BF"/>
    <w:rsid w:val="00973DB2"/>
    <w:rsid w:val="00981475"/>
    <w:rsid w:val="00981668"/>
    <w:rsid w:val="00983D5E"/>
    <w:rsid w:val="00983DEC"/>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54A"/>
    <w:rsid w:val="00997F5D"/>
    <w:rsid w:val="009A09AC"/>
    <w:rsid w:val="009A1BBC"/>
    <w:rsid w:val="009A2864"/>
    <w:rsid w:val="009A313E"/>
    <w:rsid w:val="009A3EAC"/>
    <w:rsid w:val="009A40D9"/>
    <w:rsid w:val="009B08F7"/>
    <w:rsid w:val="009B165F"/>
    <w:rsid w:val="009B2AB9"/>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3B6F"/>
    <w:rsid w:val="009D4F4A"/>
    <w:rsid w:val="009D572A"/>
    <w:rsid w:val="009D67D9"/>
    <w:rsid w:val="009D7742"/>
    <w:rsid w:val="009D7D50"/>
    <w:rsid w:val="009E037B"/>
    <w:rsid w:val="009E05EC"/>
    <w:rsid w:val="009E0CF8"/>
    <w:rsid w:val="009E16BB"/>
    <w:rsid w:val="009E56EB"/>
    <w:rsid w:val="009E603B"/>
    <w:rsid w:val="009E6AB6"/>
    <w:rsid w:val="009E6B21"/>
    <w:rsid w:val="009E7F27"/>
    <w:rsid w:val="009F1A7D"/>
    <w:rsid w:val="009F3431"/>
    <w:rsid w:val="009F3838"/>
    <w:rsid w:val="009F3ECD"/>
    <w:rsid w:val="009F4B19"/>
    <w:rsid w:val="009F5746"/>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2207"/>
    <w:rsid w:val="00A231E9"/>
    <w:rsid w:val="00A245C3"/>
    <w:rsid w:val="00A3030F"/>
    <w:rsid w:val="00A307AE"/>
    <w:rsid w:val="00A35E8B"/>
    <w:rsid w:val="00A3669F"/>
    <w:rsid w:val="00A417B4"/>
    <w:rsid w:val="00A41A01"/>
    <w:rsid w:val="00A429A9"/>
    <w:rsid w:val="00A43CFF"/>
    <w:rsid w:val="00A457C0"/>
    <w:rsid w:val="00A47719"/>
    <w:rsid w:val="00A47EAB"/>
    <w:rsid w:val="00A5068D"/>
    <w:rsid w:val="00A509B4"/>
    <w:rsid w:val="00A5268A"/>
    <w:rsid w:val="00A5427A"/>
    <w:rsid w:val="00A54C7B"/>
    <w:rsid w:val="00A54CFD"/>
    <w:rsid w:val="00A5639F"/>
    <w:rsid w:val="00A57040"/>
    <w:rsid w:val="00A60064"/>
    <w:rsid w:val="00A61805"/>
    <w:rsid w:val="00A64F90"/>
    <w:rsid w:val="00A65A2B"/>
    <w:rsid w:val="00A70170"/>
    <w:rsid w:val="00A70184"/>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1C3F"/>
    <w:rsid w:val="00AA22B0"/>
    <w:rsid w:val="00AA2B19"/>
    <w:rsid w:val="00AA3B89"/>
    <w:rsid w:val="00AA5E50"/>
    <w:rsid w:val="00AA642B"/>
    <w:rsid w:val="00AB0677"/>
    <w:rsid w:val="00AB1983"/>
    <w:rsid w:val="00AB23C3"/>
    <w:rsid w:val="00AB24DB"/>
    <w:rsid w:val="00AB35D0"/>
    <w:rsid w:val="00AB6B5F"/>
    <w:rsid w:val="00AB77E7"/>
    <w:rsid w:val="00AC1DCF"/>
    <w:rsid w:val="00AC23B1"/>
    <w:rsid w:val="00AC260E"/>
    <w:rsid w:val="00AC2AF9"/>
    <w:rsid w:val="00AC2F71"/>
    <w:rsid w:val="00AC47A6"/>
    <w:rsid w:val="00AC60C5"/>
    <w:rsid w:val="00AC78ED"/>
    <w:rsid w:val="00AD02D3"/>
    <w:rsid w:val="00AD0677"/>
    <w:rsid w:val="00AD3675"/>
    <w:rsid w:val="00AD55D3"/>
    <w:rsid w:val="00AD56A9"/>
    <w:rsid w:val="00AD69C4"/>
    <w:rsid w:val="00AD6F0C"/>
    <w:rsid w:val="00AE1C5F"/>
    <w:rsid w:val="00AE23DD"/>
    <w:rsid w:val="00AE3899"/>
    <w:rsid w:val="00AE6CD2"/>
    <w:rsid w:val="00AE776A"/>
    <w:rsid w:val="00AF1F68"/>
    <w:rsid w:val="00AF27B7"/>
    <w:rsid w:val="00AF2BB2"/>
    <w:rsid w:val="00AF3C5D"/>
    <w:rsid w:val="00AF3E34"/>
    <w:rsid w:val="00AF421A"/>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3D72"/>
    <w:rsid w:val="00B54009"/>
    <w:rsid w:val="00B54B6C"/>
    <w:rsid w:val="00B54C0E"/>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0402"/>
    <w:rsid w:val="00B82E14"/>
    <w:rsid w:val="00B82E5F"/>
    <w:rsid w:val="00B8666B"/>
    <w:rsid w:val="00B904F4"/>
    <w:rsid w:val="00B90BD1"/>
    <w:rsid w:val="00B924B5"/>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3FF1"/>
    <w:rsid w:val="00BB4B7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6D02"/>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4502"/>
    <w:rsid w:val="00C35EF7"/>
    <w:rsid w:val="00C36BAC"/>
    <w:rsid w:val="00C37BAE"/>
    <w:rsid w:val="00C4043D"/>
    <w:rsid w:val="00C40DAA"/>
    <w:rsid w:val="00C41F7E"/>
    <w:rsid w:val="00C42A1B"/>
    <w:rsid w:val="00C42B41"/>
    <w:rsid w:val="00C42C1F"/>
    <w:rsid w:val="00C43FB1"/>
    <w:rsid w:val="00C44A8D"/>
    <w:rsid w:val="00C44CF8"/>
    <w:rsid w:val="00C45B91"/>
    <w:rsid w:val="00C460A1"/>
    <w:rsid w:val="00C4789C"/>
    <w:rsid w:val="00C52C02"/>
    <w:rsid w:val="00C52DCB"/>
    <w:rsid w:val="00C57EE8"/>
    <w:rsid w:val="00C60877"/>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95891"/>
    <w:rsid w:val="00C96884"/>
    <w:rsid w:val="00CA103E"/>
    <w:rsid w:val="00CA6C45"/>
    <w:rsid w:val="00CA74F6"/>
    <w:rsid w:val="00CA7603"/>
    <w:rsid w:val="00CA7DA0"/>
    <w:rsid w:val="00CB364E"/>
    <w:rsid w:val="00CB37B8"/>
    <w:rsid w:val="00CB4F1A"/>
    <w:rsid w:val="00CB58B4"/>
    <w:rsid w:val="00CB613A"/>
    <w:rsid w:val="00CB6577"/>
    <w:rsid w:val="00CB6768"/>
    <w:rsid w:val="00CB74C7"/>
    <w:rsid w:val="00CC11C7"/>
    <w:rsid w:val="00CC1FE9"/>
    <w:rsid w:val="00CC3B49"/>
    <w:rsid w:val="00CC3D04"/>
    <w:rsid w:val="00CC4AF7"/>
    <w:rsid w:val="00CC54E5"/>
    <w:rsid w:val="00CC60CE"/>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9C1"/>
    <w:rsid w:val="00D17C62"/>
    <w:rsid w:val="00D21586"/>
    <w:rsid w:val="00D21EA5"/>
    <w:rsid w:val="00D23A38"/>
    <w:rsid w:val="00D2574C"/>
    <w:rsid w:val="00D26D79"/>
    <w:rsid w:val="00D27C2B"/>
    <w:rsid w:val="00D33363"/>
    <w:rsid w:val="00D34529"/>
    <w:rsid w:val="00D34943"/>
    <w:rsid w:val="00D34A2B"/>
    <w:rsid w:val="00D35409"/>
    <w:rsid w:val="00D359D4"/>
    <w:rsid w:val="00D41330"/>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866E2"/>
    <w:rsid w:val="00D87C86"/>
    <w:rsid w:val="00D91262"/>
    <w:rsid w:val="00D91607"/>
    <w:rsid w:val="00D92C82"/>
    <w:rsid w:val="00D93336"/>
    <w:rsid w:val="00D94314"/>
    <w:rsid w:val="00D95085"/>
    <w:rsid w:val="00D95BC7"/>
    <w:rsid w:val="00D95C17"/>
    <w:rsid w:val="00D96043"/>
    <w:rsid w:val="00D97779"/>
    <w:rsid w:val="00DA52F5"/>
    <w:rsid w:val="00DA73A3"/>
    <w:rsid w:val="00DB3080"/>
    <w:rsid w:val="00DB4E12"/>
    <w:rsid w:val="00DB5771"/>
    <w:rsid w:val="00DC0AB6"/>
    <w:rsid w:val="00DC21CF"/>
    <w:rsid w:val="00DC2D93"/>
    <w:rsid w:val="00DC3395"/>
    <w:rsid w:val="00DC3664"/>
    <w:rsid w:val="00DC4B9B"/>
    <w:rsid w:val="00DC6EFC"/>
    <w:rsid w:val="00DC7CDE"/>
    <w:rsid w:val="00DD195B"/>
    <w:rsid w:val="00DD243F"/>
    <w:rsid w:val="00DD3687"/>
    <w:rsid w:val="00DD46E9"/>
    <w:rsid w:val="00DD4711"/>
    <w:rsid w:val="00DD4812"/>
    <w:rsid w:val="00DD4CA7"/>
    <w:rsid w:val="00DE0097"/>
    <w:rsid w:val="00DE05AE"/>
    <w:rsid w:val="00DE0979"/>
    <w:rsid w:val="00DE12E9"/>
    <w:rsid w:val="00DE301D"/>
    <w:rsid w:val="00DE33EC"/>
    <w:rsid w:val="00DE43F4"/>
    <w:rsid w:val="00DE4E4D"/>
    <w:rsid w:val="00DE53F8"/>
    <w:rsid w:val="00DE60E6"/>
    <w:rsid w:val="00DE6C9B"/>
    <w:rsid w:val="00DE74DC"/>
    <w:rsid w:val="00DE7D5A"/>
    <w:rsid w:val="00DF1EC4"/>
    <w:rsid w:val="00DF247C"/>
    <w:rsid w:val="00DF3F4F"/>
    <w:rsid w:val="00DF707E"/>
    <w:rsid w:val="00DF70A1"/>
    <w:rsid w:val="00DF759D"/>
    <w:rsid w:val="00E0016F"/>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2ED"/>
    <w:rsid w:val="00E63389"/>
    <w:rsid w:val="00E64597"/>
    <w:rsid w:val="00E64748"/>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5DF8"/>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CD3"/>
    <w:rsid w:val="00EA7F5C"/>
    <w:rsid w:val="00EB193D"/>
    <w:rsid w:val="00EB2A71"/>
    <w:rsid w:val="00EB32CF"/>
    <w:rsid w:val="00EB4DDA"/>
    <w:rsid w:val="00EB5B9D"/>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EF7048"/>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5793F"/>
    <w:rsid w:val="00F62236"/>
    <w:rsid w:val="00F642AF"/>
    <w:rsid w:val="00F650B4"/>
    <w:rsid w:val="00F65901"/>
    <w:rsid w:val="00F65F82"/>
    <w:rsid w:val="00F66B95"/>
    <w:rsid w:val="00F706AA"/>
    <w:rsid w:val="00F715D0"/>
    <w:rsid w:val="00F717E7"/>
    <w:rsid w:val="00F724A1"/>
    <w:rsid w:val="00F7288E"/>
    <w:rsid w:val="00F740FA"/>
    <w:rsid w:val="00F755DF"/>
    <w:rsid w:val="00F7632C"/>
    <w:rsid w:val="00F76FDC"/>
    <w:rsid w:val="00F771C6"/>
    <w:rsid w:val="00F77ED7"/>
    <w:rsid w:val="00F80F5D"/>
    <w:rsid w:val="00F83143"/>
    <w:rsid w:val="00F84564"/>
    <w:rsid w:val="00F853F3"/>
    <w:rsid w:val="00F8591B"/>
    <w:rsid w:val="00F8655C"/>
    <w:rsid w:val="00F90BCA"/>
    <w:rsid w:val="00F90E1A"/>
    <w:rsid w:val="00F91B79"/>
    <w:rsid w:val="00F923B5"/>
    <w:rsid w:val="00F94B27"/>
    <w:rsid w:val="00F95CC0"/>
    <w:rsid w:val="00F96626"/>
    <w:rsid w:val="00F96946"/>
    <w:rsid w:val="00F97131"/>
    <w:rsid w:val="00F9720F"/>
    <w:rsid w:val="00F97B4B"/>
    <w:rsid w:val="00F97C84"/>
    <w:rsid w:val="00FA0156"/>
    <w:rsid w:val="00FA166A"/>
    <w:rsid w:val="00FA2CF6"/>
    <w:rsid w:val="00FA3065"/>
    <w:rsid w:val="00FA3EBB"/>
    <w:rsid w:val="00FA52F9"/>
    <w:rsid w:val="00FA61F0"/>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5BB"/>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5848E"/>
  <w14:defaultImageDpi w14:val="330"/>
  <w15:chartTrackingRefBased/>
  <w15:docId w15:val="{D816F852-8F24-4F39-8705-0574739A6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7F4"/>
    <w:rPr>
      <w:rFonts w:ascii="Arial" w:hAnsi="Arial"/>
      <w:lang w:val="en-AU"/>
    </w:rPr>
  </w:style>
  <w:style w:type="paragraph" w:styleId="Heading1">
    <w:name w:val="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basedOn w:val="Normal"/>
    <w:next w:val="Normal"/>
    <w:link w:val="Heading2Char"/>
    <w:uiPriority w:val="7"/>
    <w:qFormat/>
    <w:rsid w:val="004042F8"/>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basedOn w:val="Normal"/>
    <w:next w:val="Normal"/>
    <w:link w:val="Heading3Char"/>
    <w:uiPriority w:val="8"/>
    <w:qFormat/>
    <w:rsid w:val="004042F8"/>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basedOn w:val="Normal"/>
    <w:next w:val="Normal"/>
    <w:link w:val="Heading4Char"/>
    <w:uiPriority w:val="9"/>
    <w:qFormat/>
    <w:rsid w:val="00885F34"/>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basedOn w:val="Normal"/>
    <w:next w:val="Normal"/>
    <w:link w:val="Heading5Char"/>
    <w:uiPriority w:val="10"/>
    <w:unhideWhenUsed/>
    <w:qFormat/>
    <w:rsid w:val="004042F8"/>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basedOn w:val="Normal"/>
    <w:next w:val="Normal"/>
    <w:uiPriority w:val="39"/>
    <w:qFormat/>
    <w:rsid w:val="00F740FA"/>
    <w:pPr>
      <w:spacing w:before="0"/>
      <w:ind w:left="240"/>
    </w:pPr>
    <w:rPr>
      <w:rFonts w:cs="Calibri (Body)"/>
      <w:sz w:val="20"/>
      <w:szCs w:val="20"/>
    </w:rPr>
  </w:style>
  <w:style w:type="paragraph" w:styleId="Header">
    <w:name w:val="header"/>
    <w:basedOn w:val="Normal"/>
    <w:link w:val="HeaderChar"/>
    <w:uiPriority w:val="99"/>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basedOn w:val="DefaultParagraphFont"/>
    <w:link w:val="Header"/>
    <w:uiPriority w:val="99"/>
    <w:rsid w:val="00F740FA"/>
    <w:rPr>
      <w:rFonts w:ascii="Arial" w:hAnsi="Arial"/>
      <w:b/>
      <w:color w:val="002060"/>
      <w:lang w:val="en-AU"/>
    </w:rPr>
  </w:style>
  <w:style w:type="paragraph" w:styleId="Footer">
    <w:name w:val="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basedOn w:val="DefaultParagraphFont"/>
    <w:link w:val="Footer"/>
    <w:uiPriority w:val="4"/>
    <w:rsid w:val="00F740FA"/>
    <w:rPr>
      <w:rFonts w:ascii="Arial" w:hAnsi="Arial"/>
      <w:sz w:val="18"/>
      <w:lang w:val="en-AU"/>
    </w:rPr>
  </w:style>
  <w:style w:type="paragraph" w:styleId="Caption">
    <w:name w:val="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basedOn w:val="Normal"/>
    <w:next w:val="Normal"/>
    <w:uiPriority w:val="39"/>
    <w:unhideWhenUsed/>
    <w:qFormat/>
    <w:rsid w:val="00F740FA"/>
    <w:pPr>
      <w:spacing w:before="0"/>
      <w:ind w:left="480"/>
    </w:pPr>
    <w:rPr>
      <w:rFonts w:cs="Calibri (Body)"/>
      <w:iCs/>
      <w:sz w:val="20"/>
      <w:szCs w:val="20"/>
    </w:rPr>
  </w:style>
  <w:style w:type="character" w:styleId="Hyperlink">
    <w:name w:val="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basedOn w:val="Normal"/>
    <w:uiPriority w:val="15"/>
    <w:qFormat/>
    <w:rsid w:val="00F740FA"/>
    <w:pPr>
      <w:numPr>
        <w:ilvl w:val="1"/>
        <w:numId w:val="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basedOn w:val="Normal"/>
    <w:uiPriority w:val="14"/>
    <w:qFormat/>
    <w:rsid w:val="00F740FA"/>
    <w:pPr>
      <w:numPr>
        <w:ilvl w:val="1"/>
        <w:numId w:val="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basedOn w:val="Normal"/>
    <w:uiPriority w:val="13"/>
    <w:qFormat/>
    <w:rsid w:val="00F740FA"/>
    <w:pPr>
      <w:numPr>
        <w:numId w:val="6"/>
      </w:numPr>
      <w:adjustRightInd w:val="0"/>
      <w:snapToGrid w:val="0"/>
      <w:spacing w:before="80"/>
    </w:pPr>
  </w:style>
  <w:style w:type="character" w:styleId="Strong">
    <w:name w:val="Strong"/>
    <w:basedOn w:val="DefaultParagraphFont"/>
    <w:uiPriority w:val="22"/>
    <w:qFormat/>
    <w:rsid w:val="00F740FA"/>
    <w:rPr>
      <w:rFonts w:ascii="Arial" w:hAnsi="Arial"/>
      <w:b/>
      <w:bCs/>
      <w:sz w:val="24"/>
    </w:rPr>
  </w:style>
  <w:style w:type="paragraph" w:styleId="ListBullet">
    <w:name w:val="List Bullet"/>
    <w:basedOn w:val="ListNumber"/>
    <w:uiPriority w:val="12"/>
    <w:qFormat/>
    <w:rsid w:val="00F740FA"/>
    <w:pPr>
      <w:numPr>
        <w:numId w:val="2"/>
      </w:numPr>
    </w:pPr>
  </w:style>
  <w:style w:type="character" w:customStyle="1" w:styleId="QuoteChar">
    <w:name w:val="Quote Char"/>
    <w:basedOn w:val="DefaultParagraphFont"/>
    <w:link w:val="Quote"/>
    <w:uiPriority w:val="18"/>
    <w:rsid w:val="00F740FA"/>
    <w:rPr>
      <w:rFonts w:ascii="Arial" w:hAnsi="Arial"/>
      <w:iCs/>
      <w:sz w:val="22"/>
      <w:lang w:val="en-AU"/>
    </w:rPr>
  </w:style>
  <w:style w:type="character" w:styleId="Emphasis">
    <w:name w:val="Emphasis"/>
    <w:basedOn w:val="DefaultParagraphFont"/>
    <w:uiPriority w:val="29"/>
    <w:qFormat/>
    <w:rsid w:val="00F740FA"/>
    <w:rPr>
      <w:rFonts w:ascii="Arial" w:hAnsi="Arial"/>
      <w:i/>
      <w:iCs/>
      <w:noProof/>
      <w:sz w:val="24"/>
      <w:lang w:val="en-AU"/>
    </w:rPr>
  </w:style>
  <w:style w:type="paragraph" w:styleId="Title">
    <w:name w:val="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basedOn w:val="Normal"/>
    <w:uiPriority w:val="99"/>
    <w:qFormat/>
    <w:rsid w:val="00F740FA"/>
  </w:style>
  <w:style w:type="paragraph" w:styleId="Date">
    <w:name w:val="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basedOn w:val="DefaultParagraphFont"/>
    <w:link w:val="Date"/>
    <w:uiPriority w:val="3"/>
    <w:rsid w:val="00F740FA"/>
    <w:rPr>
      <w:rFonts w:ascii="Arial" w:hAnsi="Arial"/>
      <w:lang w:val="en-AU"/>
    </w:rPr>
  </w:style>
  <w:style w:type="paragraph" w:styleId="Signature">
    <w:name w:val="Signatur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basedOn w:val="DefaultParagraphFont"/>
    <w:link w:val="Signature"/>
    <w:uiPriority w:val="19"/>
    <w:rsid w:val="00F740FA"/>
    <w:rPr>
      <w:rFonts w:ascii="Arial" w:hAnsi="Arial"/>
      <w:lang w:val="en-AU"/>
    </w:rPr>
  </w:style>
  <w:style w:type="paragraph" w:styleId="TableofFigures">
    <w:name w:val="table of figures"/>
    <w:basedOn w:val="Normal"/>
    <w:next w:val="Normal"/>
    <w:uiPriority w:val="99"/>
    <w:unhideWhenUsed/>
    <w:qFormat/>
    <w:rsid w:val="00F740FA"/>
  </w:style>
  <w:style w:type="table" w:styleId="TableGrid">
    <w:name w:val="Table Grid"/>
    <w:basedOn w:val="TableNormal"/>
    <w:uiPriority w:val="5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qFormat/>
    <w:rsid w:val="003F19C1"/>
    <w:pPr>
      <w:spacing w:before="0" w:after="160" w:line="259" w:lineRule="auto"/>
      <w:ind w:left="720"/>
      <w:contextualSpacing/>
    </w:pPr>
    <w:rPr>
      <w:rFonts w:asciiTheme="minorHAnsi" w:hAnsiTheme="minorHAnsi"/>
      <w:sz w:val="22"/>
      <w:szCs w:val="22"/>
    </w:rPr>
  </w:style>
  <w:style w:type="character" w:styleId="FootnoteReference">
    <w:name w:val="footnote reference"/>
    <w:basedOn w:val="DefaultParagraphFont"/>
    <w:uiPriority w:val="99"/>
    <w:semiHidden/>
    <w:unhideWhenUsed/>
    <w:rsid w:val="003F19C1"/>
    <w:rPr>
      <w:vertAlign w:val="superscript"/>
    </w:rPr>
  </w:style>
  <w:style w:type="paragraph" w:customStyle="1" w:styleId="Table">
    <w:name w:val="Table"/>
    <w:basedOn w:val="Normal"/>
    <w:rsid w:val="004F70D5"/>
    <w:pPr>
      <w:spacing w:before="40" w:after="100" w:line="340" w:lineRule="exact"/>
      <w:ind w:left="57" w:right="57"/>
    </w:pPr>
    <w:rPr>
      <w:rFonts w:eastAsia="Arial" w:cs="Arial"/>
      <w:spacing w:val="4"/>
      <w:szCs w:val="22"/>
      <w:lang w:eastAsia="en-AU"/>
    </w:rPr>
  </w:style>
  <w:style w:type="paragraph" w:customStyle="1" w:styleId="Numberbullets">
    <w:name w:val="Number bullets"/>
    <w:basedOn w:val="Normal"/>
    <w:rsid w:val="00873254"/>
    <w:pPr>
      <w:spacing w:before="200" w:after="100" w:line="380" w:lineRule="exact"/>
      <w:contextualSpacing/>
    </w:pPr>
    <w:rPr>
      <w:rFonts w:eastAsia="Arial" w:cs="Arial"/>
      <w:spacing w:val="4"/>
      <w:szCs w:val="22"/>
      <w:lang w:eastAsia="en-AU"/>
    </w:rPr>
  </w:style>
  <w:style w:type="paragraph" w:customStyle="1" w:styleId="Indentbullet">
    <w:name w:val="Indent bullet"/>
    <w:basedOn w:val="Normal"/>
    <w:rsid w:val="006F5FBA"/>
    <w:pPr>
      <w:numPr>
        <w:numId w:val="9"/>
      </w:numPr>
      <w:spacing w:before="200" w:after="100" w:line="380" w:lineRule="exact"/>
      <w:ind w:left="357" w:hanging="357"/>
      <w:contextualSpacing/>
    </w:pPr>
    <w:rPr>
      <w:rFonts w:eastAsia="Arial" w:cs="Arial"/>
      <w:spacing w:val="4"/>
      <w:szCs w:val="22"/>
      <w:lang w:eastAsia="en-AU"/>
    </w:rPr>
  </w:style>
  <w:style w:type="character" w:styleId="FollowedHyperlink">
    <w:name w:val="FollowedHyperlink"/>
    <w:basedOn w:val="DefaultParagraphFont"/>
    <w:uiPriority w:val="99"/>
    <w:semiHidden/>
    <w:unhideWhenUsed/>
    <w:rsid w:val="007D66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education.nsw.gov.au/content/dam/main-education/policy-library/associated-documents/pd-2005-0263-02.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NTBE@det.nsw.edu.au" TargetMode="External"/><Relationship Id="rId25" Type="http://schemas.openxmlformats.org/officeDocument/2006/relationships/hyperlink" Target="http://www.allergy.org.au/patients/anaphylaxis-e-training-schools-and-childcare" TargetMode="External"/><Relationship Id="rId2" Type="http://schemas.openxmlformats.org/officeDocument/2006/relationships/customXml" Target="../customXml/item2.xml"/><Relationship Id="rId16" Type="http://schemas.openxmlformats.org/officeDocument/2006/relationships/hyperlink" Target="mailto:NTBE@det.nsw.edu.au" TargetMode="External"/><Relationship Id="rId20" Type="http://schemas.openxmlformats.org/officeDocument/2006/relationships/hyperlink" Target="https://policies.education.nsw.gov.au/policy-library/policies/child-protection-allegations-against-employees?refid=28577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br.business.gov.au/" TargetMode="External"/><Relationship Id="rId24" Type="http://schemas.openxmlformats.org/officeDocument/2006/relationships/hyperlink" Target="https://education.nsw.gov.au/teaching-and-learning/disability-learning-and-support/programs-and-services/specialist-allied-health-service-provider-scheme"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education.nsw.gov.au/student-wellbeing/child-protection/child-protection-trainin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ducation.nsw.gov.au/policy-library/policies/pd-2005-026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education.nsw.gov.au/policy-library/policies/pd-2002-0045"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armentdeb1\AppData\Local\Temp\Temp1_DoE%20-%20MS%20word%20-%20BLANK%20-%20TEMPLATE.zip\DoE%20Blank%20Word%20Template\DoE_Blank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38" ma:contentTypeDescription="Create a new document." ma:contentTypeScope="" ma:versionID="f6bf460ab0cdaa32c4d9248eeecd6b4d">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acfafa3b1a4bbc91c075f56c20c4132f"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TeamsChannelId" minOccurs="0"/>
                <xsd:element ref="ns4:Templates" minOccurs="0"/>
                <xsd:element ref="ns4:Invited_Leaders" minOccurs="0"/>
                <xsd:element ref="ns4:Invited_Members" minOccurs="0"/>
                <xsd:element ref="ns4:Self_Registration_Enabled0" minOccurs="0"/>
                <xsd:element ref="ns4:Has_Leaders_Only_SectionGroup" minOccurs="0"/>
                <xsd:element ref="ns4:IsNotebookLocked" minOccurs="0"/>
                <xsd:element ref="ns4:Math_Settings" minOccurs="0"/>
                <xsd:element ref="ns4:Distribution_Groups" minOccurs="0"/>
                <xsd:element ref="ns4:LMS_Mapping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Is_Collaboration_Space_Locked" ma:index="20" nillable="true" ma:displayName="Is Collaboration Space Locked" ma:internalName="Is_Collaboration_Space_Lock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TeamsChannelId" ma:index="27" nillable="true" ma:displayName="Teams Channel Id" ma:internalName="TeamsChannelId">
      <xsd:simpleType>
        <xsd:restriction base="dms:Text"/>
      </xsd:simpleType>
    </xsd:element>
    <xsd:element name="Templates" ma:index="28" nillable="true" ma:displayName="Templates" ma:internalName="Templates">
      <xsd:simpleType>
        <xsd:restriction base="dms:Note">
          <xsd:maxLength value="255"/>
        </xsd:restriction>
      </xsd:simpleType>
    </xsd:element>
    <xsd:element name="Invited_Leaders" ma:index="29" nillable="true" ma:displayName="Invited Leaders" ma:internalName="Invited_Leaders">
      <xsd:simpleType>
        <xsd:restriction base="dms:Note">
          <xsd:maxLength value="255"/>
        </xsd:restriction>
      </xsd:simpleType>
    </xsd:element>
    <xsd:element name="Invited_Members" ma:index="30" nillable="true" ma:displayName="Invited Members" ma:internalName="Invited_Members">
      <xsd:simpleType>
        <xsd:restriction base="dms:Note">
          <xsd:maxLength value="255"/>
        </xsd:restriction>
      </xsd:simpleType>
    </xsd:element>
    <xsd:element name="Self_Registration_Enabled0" ma:index="31" nillable="true" ma:displayName="Self Registration Enabled" ma:internalName="Self_Registration_Enabled0">
      <xsd:simpleType>
        <xsd:restriction base="dms:Boolean"/>
      </xsd:simpleType>
    </xsd:element>
    <xsd:element name="Has_Leaders_Only_SectionGroup" ma:index="32" nillable="true" ma:displayName="Has Leaders Only SectionGroup" ma:internalName="Has_Leaders_Only_SectionGroup">
      <xsd:simpleType>
        <xsd:restriction base="dms:Boolean"/>
      </xsd:simpleType>
    </xsd:element>
    <xsd:element name="IsNotebookLocked" ma:index="33" nillable="true" ma:displayName="Is Notebook Locked" ma:internalName="IsNotebookLocked">
      <xsd:simpleType>
        <xsd:restriction base="dms:Boolean"/>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Type xmlns="94c38395-9039-40b1-bdd9-ede29eff24c3" xsi:nil="true"/>
    <Invited_Members xmlns="94c38395-9039-40b1-bdd9-ede29eff24c3" xsi:nil="true"/>
    <Math_Settings xmlns="94c38395-9039-40b1-bdd9-ede29eff24c3" xsi:nil="true"/>
    <Owner xmlns="94c38395-9039-40b1-bdd9-ede29eff24c3">
      <UserInfo>
        <DisplayName/>
        <AccountId xsi:nil="true"/>
        <AccountType/>
      </UserInfo>
    </Owner>
    <DefaultSectionNames xmlns="94c38395-9039-40b1-bdd9-ede29eff24c3" xsi:nil="true"/>
    <Has_Teacher_Only_SectionGroup xmlns="94c38395-9039-40b1-bdd9-ede29eff24c3" xsi:nil="true"/>
    <Self_Registration_Enabled0 xmlns="94c38395-9039-40b1-bdd9-ede29eff24c3" xsi:nil="true"/>
    <NotebookType xmlns="94c38395-9039-40b1-bdd9-ede29eff24c3" xsi:nil="true"/>
    <Distribution_Groups xmlns="94c38395-9039-40b1-bdd9-ede29eff24c3" xsi:nil="true"/>
    <Has_Leaders_Only_SectionGroup xmlns="94c38395-9039-40b1-bdd9-ede29eff24c3" xsi:nil="true"/>
    <AppVersion xmlns="94c38395-9039-40b1-bdd9-ede29eff24c3" xsi:nil="true"/>
    <Invited_Leaders xmlns="94c38395-9039-40b1-bdd9-ede29eff24c3" xsi:nil="true"/>
    <LMS_Mappings xmlns="94c38395-9039-40b1-bdd9-ede29eff24c3" xsi:nil="true"/>
    <Self_Registration_Enabled xmlns="94c38395-9039-40b1-bdd9-ede29eff24c3" xsi:nil="true"/>
    <Templates xmlns="94c38395-9039-40b1-bdd9-ede29eff24c3" xsi:nil="true"/>
    <CultureName xmlns="94c38395-9039-40b1-bdd9-ede29eff24c3" xsi:nil="true"/>
    <Invited_Teachers xmlns="94c38395-9039-40b1-bdd9-ede29eff24c3" xsi:nil="true"/>
    <Invited_Students xmlns="94c38395-9039-40b1-bdd9-ede29eff24c3" xsi:nil="true"/>
    <TeamsChannelId xmlns="94c38395-9039-40b1-bdd9-ede29eff24c3" xsi:nil="true"/>
    <IsNotebookLocked xmlns="94c38395-9039-40b1-bdd9-ede29eff24c3" xsi:nil="true"/>
    <Is_Collaboration_Space_Locked xmlns="94c38395-9039-40b1-bdd9-ede29eff24c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CBC9F-9B2C-4BA7-8076-AF7639FC9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94c38395-9039-40b1-bdd9-ede29eff24c3"/>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BC602919-F7E1-4908-A473-5190EEC3A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C:\Users\jgarmentdeb1\AppData\Local\Temp\Temp1_DoE - MS word - BLANK - TEMPLATE.zip\DoE Blank Word Template\DoE_Blank_Word_Template.dotx</Template>
  <TotalTime>9</TotalTime>
  <Pages>14</Pages>
  <Words>4500</Words>
  <Characters>25654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30094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Garment-Debs</dc:creator>
  <cp:keywords/>
  <dc:description/>
  <cp:lastModifiedBy>Elissa Hagar</cp:lastModifiedBy>
  <cp:revision>2</cp:revision>
  <cp:lastPrinted>2019-09-30T07:42:00Z</cp:lastPrinted>
  <dcterms:created xsi:type="dcterms:W3CDTF">2024-02-11T05:40:00Z</dcterms:created>
  <dcterms:modified xsi:type="dcterms:W3CDTF">2024-02-11T05:40:00Z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y fmtid="{D5CDD505-2E9C-101B-9397-08002B2CF9AE}" pid="3" name="GrammarlyDocumentId">
    <vt:lpwstr>f4a6feb198c0ceedf23286385d78469efecc91e41affdd5f902f07bf364f5bea</vt:lpwstr>
  </property>
</Properties>
</file>